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7D51" w14:textId="6D126E70" w:rsidR="00246B9B" w:rsidRDefault="00567709" w:rsidP="00555982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72BE5">
        <w:rPr>
          <w:noProof/>
          <w:lang w:eastAsia="en-GB"/>
        </w:rPr>
        <w:drawing>
          <wp:inline distT="0" distB="0" distL="0" distR="0" wp14:anchorId="7723C10F" wp14:editId="3222EDCF">
            <wp:extent cx="1714500" cy="1227845"/>
            <wp:effectExtent l="0" t="0" r="0" b="0"/>
            <wp:docPr id="1" name="Picture 1" descr="C:\Users\maldridge\AppData\Local\Temp\Temp1_Riverston Master Logos (004).zip\Riverston Master Logos\Riverston Main Logo with white str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dridge\AppData\Local\Temp\Temp1_Riverston Master Logos (004).zip\Riverston Master Logos\Riverston Main Logo with white stro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24" cy="12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4732" w14:textId="77777777" w:rsidR="006A0625" w:rsidRDefault="006A0625" w:rsidP="00067D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05F326" w14:textId="28C3FCC1" w:rsidR="00784B07" w:rsidRDefault="0069632D" w:rsidP="00067D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Key Stage 3 </w:t>
      </w:r>
      <w:r w:rsidR="00F5188D">
        <w:rPr>
          <w:rFonts w:ascii="Arial" w:hAnsi="Arial" w:cs="Arial"/>
          <w:b/>
          <w:sz w:val="24"/>
          <w:szCs w:val="24"/>
          <w:u w:val="single"/>
        </w:rPr>
        <w:t>Food Technology</w:t>
      </w:r>
      <w:r>
        <w:rPr>
          <w:rFonts w:ascii="Arial" w:hAnsi="Arial" w:cs="Arial"/>
          <w:b/>
          <w:sz w:val="24"/>
          <w:szCs w:val="24"/>
          <w:u w:val="single"/>
        </w:rPr>
        <w:t xml:space="preserve"> Teacher</w:t>
      </w:r>
      <w:r w:rsidR="006A0625">
        <w:rPr>
          <w:rFonts w:ascii="Arial" w:hAnsi="Arial" w:cs="Arial"/>
          <w:b/>
          <w:sz w:val="24"/>
          <w:szCs w:val="24"/>
          <w:u w:val="single"/>
        </w:rPr>
        <w:t xml:space="preserve"> (Part-Time)</w:t>
      </w:r>
    </w:p>
    <w:p w14:paraId="14F825B1" w14:textId="77777777" w:rsidR="006A0625" w:rsidRPr="00067D9D" w:rsidRDefault="006A0625" w:rsidP="00067D9D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14:paraId="5F916679" w14:textId="0126DF0A" w:rsidR="00BC442F" w:rsidRPr="00567709" w:rsidRDefault="00F26F52" w:rsidP="00567709">
      <w:pPr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sz w:val="24"/>
          <w:szCs w:val="24"/>
        </w:rPr>
        <w:t xml:space="preserve">We are looking for an enthusiastic and </w:t>
      </w:r>
      <w:r w:rsidR="00AC7E7F" w:rsidRPr="00567709">
        <w:rPr>
          <w:rFonts w:ascii="Arial" w:hAnsi="Arial" w:cs="Arial"/>
          <w:sz w:val="24"/>
          <w:szCs w:val="24"/>
        </w:rPr>
        <w:t>committed</w:t>
      </w:r>
      <w:r w:rsidRPr="00567709">
        <w:rPr>
          <w:rFonts w:ascii="Arial" w:hAnsi="Arial" w:cs="Arial"/>
          <w:sz w:val="24"/>
          <w:szCs w:val="24"/>
        </w:rPr>
        <w:t xml:space="preserve"> </w:t>
      </w:r>
      <w:r w:rsidR="006A0625">
        <w:rPr>
          <w:rFonts w:ascii="Arial" w:hAnsi="Arial" w:cs="Arial"/>
          <w:sz w:val="24"/>
          <w:szCs w:val="24"/>
        </w:rPr>
        <w:t>part</w:t>
      </w:r>
      <w:r w:rsidRPr="00567709">
        <w:rPr>
          <w:rFonts w:ascii="Arial" w:hAnsi="Arial" w:cs="Arial"/>
          <w:sz w:val="24"/>
          <w:szCs w:val="24"/>
        </w:rPr>
        <w:t xml:space="preserve">-time </w:t>
      </w:r>
      <w:r w:rsidR="0020036A">
        <w:rPr>
          <w:rFonts w:ascii="Arial" w:hAnsi="Arial" w:cs="Arial"/>
          <w:sz w:val="24"/>
          <w:szCs w:val="24"/>
        </w:rPr>
        <w:t>Food Technology</w:t>
      </w:r>
      <w:r w:rsidR="006A0625">
        <w:rPr>
          <w:rFonts w:ascii="Arial" w:hAnsi="Arial" w:cs="Arial"/>
          <w:sz w:val="24"/>
          <w:szCs w:val="24"/>
        </w:rPr>
        <w:t xml:space="preserve"> teacher</w:t>
      </w:r>
      <w:r w:rsidRPr="00567709">
        <w:rPr>
          <w:rFonts w:ascii="Arial" w:hAnsi="Arial" w:cs="Arial"/>
          <w:sz w:val="24"/>
          <w:szCs w:val="24"/>
        </w:rPr>
        <w:t xml:space="preserve"> to </w:t>
      </w:r>
      <w:r w:rsidR="00196958" w:rsidRPr="00567709">
        <w:rPr>
          <w:rFonts w:ascii="Arial" w:hAnsi="Arial" w:cs="Arial"/>
          <w:sz w:val="24"/>
          <w:szCs w:val="24"/>
        </w:rPr>
        <w:t xml:space="preserve">join our </w:t>
      </w:r>
      <w:r w:rsidR="006A0625">
        <w:rPr>
          <w:rFonts w:ascii="Arial" w:hAnsi="Arial" w:cs="Arial"/>
          <w:sz w:val="24"/>
          <w:szCs w:val="24"/>
        </w:rPr>
        <w:t>dynamic teaching</w:t>
      </w:r>
      <w:r w:rsidR="00196958" w:rsidRPr="00567709">
        <w:rPr>
          <w:rFonts w:ascii="Arial" w:hAnsi="Arial" w:cs="Arial"/>
          <w:sz w:val="24"/>
          <w:szCs w:val="24"/>
        </w:rPr>
        <w:t xml:space="preserve"> team </w:t>
      </w:r>
      <w:r w:rsidR="00246B9B" w:rsidRPr="00567709">
        <w:rPr>
          <w:rFonts w:ascii="Arial" w:hAnsi="Arial" w:cs="Arial"/>
          <w:sz w:val="24"/>
          <w:szCs w:val="24"/>
        </w:rPr>
        <w:t>in</w:t>
      </w:r>
      <w:r w:rsidRPr="00567709">
        <w:rPr>
          <w:rFonts w:ascii="Arial" w:hAnsi="Arial" w:cs="Arial"/>
          <w:sz w:val="24"/>
          <w:szCs w:val="24"/>
        </w:rPr>
        <w:t xml:space="preserve"> a</w:t>
      </w:r>
      <w:r w:rsidR="00AC7E7F" w:rsidRPr="00567709">
        <w:rPr>
          <w:rFonts w:ascii="Arial" w:hAnsi="Arial" w:cs="Arial"/>
          <w:sz w:val="24"/>
          <w:szCs w:val="24"/>
        </w:rPr>
        <w:t>n Independent inclusive</w:t>
      </w:r>
      <w:r w:rsidRPr="00567709">
        <w:rPr>
          <w:rFonts w:ascii="Arial" w:hAnsi="Arial" w:cs="Arial"/>
          <w:sz w:val="24"/>
          <w:szCs w:val="24"/>
        </w:rPr>
        <w:t xml:space="preserve"> school based in </w:t>
      </w:r>
      <w:r w:rsidR="1DF4AAA8" w:rsidRPr="00567709">
        <w:rPr>
          <w:rFonts w:ascii="Arial" w:hAnsi="Arial" w:cs="Arial"/>
          <w:sz w:val="24"/>
          <w:szCs w:val="24"/>
        </w:rPr>
        <w:t xml:space="preserve">Eltham, </w:t>
      </w:r>
      <w:r w:rsidRPr="00567709">
        <w:rPr>
          <w:rFonts w:ascii="Arial" w:hAnsi="Arial" w:cs="Arial"/>
          <w:sz w:val="24"/>
          <w:szCs w:val="24"/>
        </w:rPr>
        <w:t xml:space="preserve">South-East London. </w:t>
      </w:r>
    </w:p>
    <w:p w14:paraId="5CFBB73C" w14:textId="18E98C3B" w:rsidR="00B47B48" w:rsidRPr="00567709" w:rsidRDefault="00BC442F" w:rsidP="00567709">
      <w:pPr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sz w:val="24"/>
          <w:szCs w:val="24"/>
        </w:rPr>
        <w:t xml:space="preserve">We work with children </w:t>
      </w:r>
      <w:r w:rsidR="00CF406A">
        <w:rPr>
          <w:rFonts w:ascii="Arial" w:hAnsi="Arial" w:cs="Arial"/>
          <w:sz w:val="24"/>
          <w:szCs w:val="24"/>
        </w:rPr>
        <w:t xml:space="preserve">of Nursery and Pre-School age and from Year 7 upwards 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with </w:t>
      </w:r>
      <w:r w:rsidR="00AC7E7F"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additional 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needs including </w:t>
      </w:r>
      <w:r w:rsidRPr="00567709">
        <w:rPr>
          <w:rFonts w:ascii="Arial" w:hAnsi="Arial" w:cs="Arial"/>
          <w:sz w:val="24"/>
          <w:szCs w:val="24"/>
        </w:rPr>
        <w:t xml:space="preserve">Autism, ADHD, </w:t>
      </w:r>
      <w:r w:rsidR="00AC7E7F" w:rsidRPr="00567709">
        <w:rPr>
          <w:rFonts w:ascii="Arial" w:hAnsi="Arial" w:cs="Arial"/>
          <w:sz w:val="24"/>
          <w:szCs w:val="24"/>
        </w:rPr>
        <w:t>MLD</w:t>
      </w:r>
      <w:r w:rsidRPr="00567709">
        <w:rPr>
          <w:rFonts w:ascii="Arial" w:hAnsi="Arial" w:cs="Arial"/>
          <w:sz w:val="24"/>
          <w:szCs w:val="24"/>
        </w:rPr>
        <w:t>, Downs Syndrome,</w:t>
      </w:r>
      <w:r w:rsidR="00246B9B" w:rsidRPr="00567709">
        <w:rPr>
          <w:rFonts w:ascii="Arial" w:hAnsi="Arial" w:cs="Arial"/>
          <w:sz w:val="24"/>
          <w:szCs w:val="24"/>
        </w:rPr>
        <w:t xml:space="preserve"> and social communication and interaction difficulties</w:t>
      </w:r>
      <w:r w:rsidR="008F3B89" w:rsidRPr="00567709">
        <w:rPr>
          <w:rFonts w:ascii="Arial" w:hAnsi="Arial" w:cs="Arial"/>
          <w:sz w:val="24"/>
          <w:szCs w:val="24"/>
        </w:rPr>
        <w:t>.</w:t>
      </w:r>
    </w:p>
    <w:p w14:paraId="0AA1459D" w14:textId="1D05E752" w:rsidR="00BC442F" w:rsidRDefault="00BC442F" w:rsidP="00567709">
      <w:pPr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sz w:val="24"/>
          <w:szCs w:val="24"/>
        </w:rPr>
        <w:t xml:space="preserve">The role includes </w:t>
      </w:r>
      <w:r w:rsidR="006A0625">
        <w:rPr>
          <w:rFonts w:ascii="Arial" w:hAnsi="Arial" w:cs="Arial"/>
          <w:sz w:val="24"/>
          <w:szCs w:val="24"/>
        </w:rPr>
        <w:t xml:space="preserve">delivering </w:t>
      </w:r>
      <w:r w:rsidR="0020036A">
        <w:rPr>
          <w:rFonts w:ascii="Arial" w:hAnsi="Arial" w:cs="Arial"/>
          <w:sz w:val="24"/>
          <w:szCs w:val="24"/>
        </w:rPr>
        <w:t>practical Food Technology lessons</w:t>
      </w:r>
      <w:r w:rsidR="006A0625">
        <w:rPr>
          <w:rFonts w:ascii="Arial" w:hAnsi="Arial" w:cs="Arial"/>
          <w:sz w:val="24"/>
          <w:szCs w:val="24"/>
        </w:rPr>
        <w:t xml:space="preserve"> to our Key Stage 3 pupils. All lessons take place on a </w:t>
      </w:r>
      <w:r w:rsidR="0020036A">
        <w:rPr>
          <w:rFonts w:ascii="Arial" w:hAnsi="Arial" w:cs="Arial"/>
          <w:sz w:val="24"/>
          <w:szCs w:val="24"/>
        </w:rPr>
        <w:t xml:space="preserve">Monday and </w:t>
      </w:r>
      <w:r w:rsidR="006A0625">
        <w:rPr>
          <w:rFonts w:ascii="Arial" w:hAnsi="Arial" w:cs="Arial"/>
          <w:sz w:val="24"/>
          <w:szCs w:val="24"/>
        </w:rPr>
        <w:t>Tuesday.</w:t>
      </w:r>
    </w:p>
    <w:p w14:paraId="07A0E125" w14:textId="77777777" w:rsidR="006A0625" w:rsidRPr="00567709" w:rsidRDefault="006A0625" w:rsidP="005677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E7E87FE" w14:textId="79F53092" w:rsidR="00BC442F" w:rsidRPr="009716D9" w:rsidRDefault="009716D9" w:rsidP="009716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6E774A92">
        <w:rPr>
          <w:rFonts w:ascii="Arial" w:hAnsi="Arial" w:cs="Arial"/>
          <w:b/>
          <w:bCs/>
          <w:sz w:val="24"/>
          <w:szCs w:val="24"/>
          <w:u w:val="single"/>
        </w:rPr>
        <w:t xml:space="preserve">Riverston </w:t>
      </w:r>
      <w:r w:rsidR="00BC442F" w:rsidRPr="6E774A92">
        <w:rPr>
          <w:rFonts w:ascii="Arial" w:hAnsi="Arial" w:cs="Arial"/>
          <w:b/>
          <w:bCs/>
          <w:sz w:val="24"/>
          <w:szCs w:val="24"/>
          <w:u w:val="single"/>
        </w:rPr>
        <w:t>School</w:t>
      </w:r>
    </w:p>
    <w:p w14:paraId="0CF0DFA9" w14:textId="7D59F8D7" w:rsidR="6E774A92" w:rsidRDefault="6E774A92" w:rsidP="6E774A9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EDCA1C" w14:textId="5D56E9EE" w:rsidR="000939E8" w:rsidRPr="00567709" w:rsidRDefault="000939E8" w:rsidP="00A21623">
      <w:pPr>
        <w:spacing w:after="0"/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Our school has </w:t>
      </w:r>
      <w:r w:rsidR="00BC442F"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>a strong inclusive ethos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has received NAS </w:t>
      </w:r>
      <w:r w:rsidR="00AC7E7F"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ccreditation for the outstanding support we provide our students who have Autism (2017). </w:t>
      </w:r>
      <w:r w:rsidR="00BD1CB0" w:rsidRPr="00567709">
        <w:rPr>
          <w:rFonts w:ascii="Arial" w:hAnsi="Arial" w:cs="Arial"/>
          <w:sz w:val="24"/>
          <w:szCs w:val="24"/>
        </w:rPr>
        <w:t>C</w:t>
      </w:r>
      <w:r w:rsidRPr="005677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lass sizes are small, with approximately </w:t>
      </w:r>
      <w:r w:rsidRPr="00567709">
        <w:rPr>
          <w:rFonts w:ascii="Arial" w:hAnsi="Arial" w:cs="Arial"/>
          <w:sz w:val="24"/>
          <w:szCs w:val="24"/>
        </w:rPr>
        <w:t xml:space="preserve">6-12 pupils per class, </w:t>
      </w:r>
      <w:r w:rsidR="00AC7E7F" w:rsidRPr="00567709">
        <w:rPr>
          <w:rFonts w:ascii="Arial" w:hAnsi="Arial" w:cs="Arial"/>
          <w:sz w:val="24"/>
          <w:szCs w:val="24"/>
        </w:rPr>
        <w:t>which</w:t>
      </w:r>
      <w:r w:rsidRPr="00567709">
        <w:rPr>
          <w:rFonts w:ascii="Arial" w:hAnsi="Arial" w:cs="Arial"/>
          <w:sz w:val="24"/>
          <w:szCs w:val="24"/>
        </w:rPr>
        <w:t xml:space="preserve"> </w:t>
      </w:r>
      <w:r w:rsidR="00AC7E7F" w:rsidRPr="00567709">
        <w:rPr>
          <w:rFonts w:ascii="Arial" w:hAnsi="Arial" w:cs="Arial"/>
          <w:sz w:val="24"/>
          <w:szCs w:val="24"/>
        </w:rPr>
        <w:t>contributes to an</w:t>
      </w:r>
      <w:r w:rsidRPr="00567709">
        <w:rPr>
          <w:rFonts w:ascii="Arial" w:hAnsi="Arial" w:cs="Arial"/>
          <w:sz w:val="24"/>
          <w:szCs w:val="24"/>
        </w:rPr>
        <w:t xml:space="preserve"> effective </w:t>
      </w:r>
      <w:r w:rsidR="00AC7E7F" w:rsidRPr="00567709">
        <w:rPr>
          <w:rFonts w:ascii="Arial" w:hAnsi="Arial" w:cs="Arial"/>
          <w:sz w:val="24"/>
          <w:szCs w:val="24"/>
        </w:rPr>
        <w:t xml:space="preserve">learning </w:t>
      </w:r>
      <w:r w:rsidRPr="00567709">
        <w:rPr>
          <w:rFonts w:ascii="Arial" w:hAnsi="Arial" w:cs="Arial"/>
          <w:sz w:val="24"/>
          <w:szCs w:val="24"/>
        </w:rPr>
        <w:t>provision.</w:t>
      </w:r>
      <w:r w:rsidR="0079300F" w:rsidRPr="00567709">
        <w:rPr>
          <w:rFonts w:ascii="Arial" w:hAnsi="Arial" w:cs="Arial"/>
          <w:sz w:val="24"/>
          <w:szCs w:val="24"/>
        </w:rPr>
        <w:t xml:space="preserve"> </w:t>
      </w:r>
    </w:p>
    <w:p w14:paraId="239EACC4" w14:textId="77777777" w:rsidR="00D6656C" w:rsidRDefault="00D6656C" w:rsidP="00567709">
      <w:pPr>
        <w:rPr>
          <w:rFonts w:ascii="Arial" w:hAnsi="Arial" w:cs="Arial"/>
          <w:b/>
          <w:sz w:val="24"/>
          <w:szCs w:val="24"/>
          <w:u w:val="single"/>
        </w:rPr>
      </w:pPr>
    </w:p>
    <w:p w14:paraId="24B887AD" w14:textId="21C1D1E9" w:rsidR="149731AE" w:rsidRPr="00D6656C" w:rsidRDefault="00632C54" w:rsidP="00567709">
      <w:pPr>
        <w:rPr>
          <w:rFonts w:ascii="Arial" w:hAnsi="Arial" w:cs="Arial"/>
          <w:b/>
          <w:sz w:val="24"/>
          <w:szCs w:val="24"/>
          <w:u w:val="single"/>
        </w:rPr>
      </w:pPr>
      <w:r w:rsidRPr="6E774A92">
        <w:rPr>
          <w:rFonts w:ascii="Arial" w:hAnsi="Arial" w:cs="Arial"/>
          <w:b/>
          <w:bCs/>
          <w:i/>
          <w:iCs/>
          <w:sz w:val="24"/>
          <w:szCs w:val="24"/>
        </w:rPr>
        <w:t xml:space="preserve">Salary range: </w:t>
      </w:r>
      <w:r w:rsidR="00D543D2" w:rsidRPr="6E774A92">
        <w:rPr>
          <w:rFonts w:ascii="Arial" w:hAnsi="Arial" w:cs="Arial"/>
          <w:b/>
          <w:bCs/>
          <w:i/>
          <w:iCs/>
          <w:sz w:val="24"/>
          <w:szCs w:val="24"/>
        </w:rPr>
        <w:t>Dependent on qualification and experience</w:t>
      </w:r>
    </w:p>
    <w:p w14:paraId="1333FEC9" w14:textId="4C5BD63F" w:rsidR="3F5F812D" w:rsidRDefault="3F5F812D" w:rsidP="6E774A9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6E774A92">
        <w:rPr>
          <w:rFonts w:ascii="Arial" w:hAnsi="Arial" w:cs="Arial"/>
          <w:b/>
          <w:bCs/>
          <w:i/>
          <w:iCs/>
          <w:sz w:val="24"/>
          <w:szCs w:val="24"/>
        </w:rPr>
        <w:t>Start Date</w:t>
      </w:r>
      <w:r w:rsidR="5477712E" w:rsidRPr="6E774A92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6E774A92">
        <w:rPr>
          <w:rFonts w:ascii="Arial" w:hAnsi="Arial" w:cs="Arial"/>
          <w:b/>
          <w:bCs/>
          <w:i/>
          <w:iCs/>
          <w:sz w:val="24"/>
          <w:szCs w:val="24"/>
        </w:rPr>
        <w:t xml:space="preserve"> As soon as possible</w:t>
      </w:r>
      <w:r w:rsidR="00D6656C">
        <w:rPr>
          <w:rFonts w:ascii="Arial" w:hAnsi="Arial" w:cs="Arial"/>
          <w:b/>
          <w:bCs/>
          <w:i/>
          <w:iCs/>
          <w:sz w:val="24"/>
          <w:szCs w:val="24"/>
        </w:rPr>
        <w:t xml:space="preserve"> or January 2022.</w:t>
      </w:r>
    </w:p>
    <w:p w14:paraId="1874DDB3" w14:textId="1AE489E5" w:rsidR="00805979" w:rsidRPr="00567709" w:rsidRDefault="00784B07" w:rsidP="008E2E7E">
      <w:pPr>
        <w:rPr>
          <w:rFonts w:ascii="Arial" w:hAnsi="Arial" w:cs="Arial"/>
          <w:sz w:val="24"/>
          <w:szCs w:val="24"/>
        </w:rPr>
      </w:pPr>
      <w:r w:rsidRPr="00567709">
        <w:rPr>
          <w:rFonts w:ascii="Arial" w:hAnsi="Arial" w:cs="Arial"/>
          <w:sz w:val="24"/>
          <w:szCs w:val="24"/>
          <w:lang w:val="en-US"/>
        </w:rPr>
        <w:t xml:space="preserve">Candidates are requested </w:t>
      </w:r>
      <w:r w:rsidR="00D543D2">
        <w:rPr>
          <w:rFonts w:ascii="Arial" w:hAnsi="Arial" w:cs="Arial"/>
          <w:sz w:val="24"/>
          <w:szCs w:val="24"/>
          <w:lang w:val="en-US"/>
        </w:rPr>
        <w:t xml:space="preserve">to email Mrs Aldridge (PA to the Headmaster) </w:t>
      </w:r>
      <w:r w:rsidR="008E2E7E">
        <w:rPr>
          <w:rFonts w:ascii="Arial" w:hAnsi="Arial" w:cs="Arial"/>
          <w:sz w:val="24"/>
          <w:szCs w:val="24"/>
          <w:lang w:val="en-US"/>
        </w:rPr>
        <w:t xml:space="preserve">at </w:t>
      </w:r>
      <w:hyperlink r:id="rId6" w:history="1">
        <w:r w:rsidR="008E2E7E" w:rsidRPr="00574101">
          <w:rPr>
            <w:rStyle w:val="Hyperlink"/>
            <w:rFonts w:ascii="Arial" w:hAnsi="Arial" w:cs="Arial"/>
            <w:sz w:val="24"/>
            <w:szCs w:val="24"/>
            <w:lang w:val="en-US"/>
          </w:rPr>
          <w:t>office@riverstonschool.co.uk</w:t>
        </w:r>
      </w:hyperlink>
      <w:r w:rsidR="008E2E7E">
        <w:rPr>
          <w:rFonts w:ascii="Arial" w:hAnsi="Arial" w:cs="Arial"/>
          <w:sz w:val="24"/>
          <w:szCs w:val="24"/>
          <w:lang w:val="en-US"/>
        </w:rPr>
        <w:t xml:space="preserve"> </w:t>
      </w:r>
      <w:r w:rsidR="00D543D2">
        <w:rPr>
          <w:rFonts w:ascii="Arial" w:hAnsi="Arial" w:cs="Arial"/>
          <w:sz w:val="24"/>
          <w:szCs w:val="24"/>
          <w:lang w:val="en-US"/>
        </w:rPr>
        <w:t>to receive an application</w:t>
      </w:r>
      <w:r w:rsidR="008E2E7E">
        <w:rPr>
          <w:rFonts w:ascii="Arial" w:hAnsi="Arial" w:cs="Arial"/>
          <w:sz w:val="24"/>
          <w:szCs w:val="24"/>
          <w:lang w:val="en-US"/>
        </w:rPr>
        <w:t xml:space="preserve"> form or Tel: 020 8318 4327.</w:t>
      </w:r>
    </w:p>
    <w:sectPr w:rsidR="00805979" w:rsidRPr="00567709" w:rsidSect="00CD17F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A2D"/>
    <w:multiLevelType w:val="multilevel"/>
    <w:tmpl w:val="332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F2FF2"/>
    <w:multiLevelType w:val="hybridMultilevel"/>
    <w:tmpl w:val="E3EEA88E"/>
    <w:lvl w:ilvl="0" w:tplc="D07A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56B7"/>
    <w:multiLevelType w:val="hybridMultilevel"/>
    <w:tmpl w:val="05A0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3C8B"/>
    <w:multiLevelType w:val="multilevel"/>
    <w:tmpl w:val="BDFA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50705"/>
    <w:multiLevelType w:val="hybridMultilevel"/>
    <w:tmpl w:val="E15E536C"/>
    <w:lvl w:ilvl="0" w:tplc="CCD81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317"/>
    <w:multiLevelType w:val="hybridMultilevel"/>
    <w:tmpl w:val="E2F6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2D7"/>
    <w:multiLevelType w:val="hybridMultilevel"/>
    <w:tmpl w:val="0956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52"/>
    <w:rsid w:val="00067D9D"/>
    <w:rsid w:val="000939E8"/>
    <w:rsid w:val="000E35E1"/>
    <w:rsid w:val="000F6F91"/>
    <w:rsid w:val="001564CD"/>
    <w:rsid w:val="00163756"/>
    <w:rsid w:val="00173394"/>
    <w:rsid w:val="001948D5"/>
    <w:rsid w:val="00196958"/>
    <w:rsid w:val="001C1681"/>
    <w:rsid w:val="0020036A"/>
    <w:rsid w:val="00233924"/>
    <w:rsid w:val="00246B9B"/>
    <w:rsid w:val="002964B4"/>
    <w:rsid w:val="00296A5A"/>
    <w:rsid w:val="00345E8A"/>
    <w:rsid w:val="003511AE"/>
    <w:rsid w:val="0036174D"/>
    <w:rsid w:val="00363E6F"/>
    <w:rsid w:val="003837B0"/>
    <w:rsid w:val="003C33A0"/>
    <w:rsid w:val="003E1637"/>
    <w:rsid w:val="004118A3"/>
    <w:rsid w:val="00447E75"/>
    <w:rsid w:val="00487431"/>
    <w:rsid w:val="00555982"/>
    <w:rsid w:val="00567709"/>
    <w:rsid w:val="005B57C4"/>
    <w:rsid w:val="006151EE"/>
    <w:rsid w:val="00632C54"/>
    <w:rsid w:val="006817E7"/>
    <w:rsid w:val="0069632D"/>
    <w:rsid w:val="006A0625"/>
    <w:rsid w:val="006C6AFF"/>
    <w:rsid w:val="006D3963"/>
    <w:rsid w:val="00705B8C"/>
    <w:rsid w:val="00784B07"/>
    <w:rsid w:val="0079300F"/>
    <w:rsid w:val="007E267B"/>
    <w:rsid w:val="007F2690"/>
    <w:rsid w:val="007F30EF"/>
    <w:rsid w:val="00805979"/>
    <w:rsid w:val="00844429"/>
    <w:rsid w:val="008E07BE"/>
    <w:rsid w:val="008E2E7E"/>
    <w:rsid w:val="008F1114"/>
    <w:rsid w:val="008F3B89"/>
    <w:rsid w:val="00931806"/>
    <w:rsid w:val="009716D9"/>
    <w:rsid w:val="0099651E"/>
    <w:rsid w:val="00A11D11"/>
    <w:rsid w:val="00A21623"/>
    <w:rsid w:val="00A27169"/>
    <w:rsid w:val="00A640CF"/>
    <w:rsid w:val="00A76AD9"/>
    <w:rsid w:val="00A86EBD"/>
    <w:rsid w:val="00A97B9F"/>
    <w:rsid w:val="00AB095E"/>
    <w:rsid w:val="00AC7E7F"/>
    <w:rsid w:val="00B47B48"/>
    <w:rsid w:val="00B66BB9"/>
    <w:rsid w:val="00B7148A"/>
    <w:rsid w:val="00BB0AB3"/>
    <w:rsid w:val="00BC442F"/>
    <w:rsid w:val="00BD1C2C"/>
    <w:rsid w:val="00BD1CB0"/>
    <w:rsid w:val="00BD66EB"/>
    <w:rsid w:val="00C241D7"/>
    <w:rsid w:val="00C263D1"/>
    <w:rsid w:val="00C741EE"/>
    <w:rsid w:val="00C820CE"/>
    <w:rsid w:val="00C85D4E"/>
    <w:rsid w:val="00CB3B58"/>
    <w:rsid w:val="00CB6512"/>
    <w:rsid w:val="00CD17F2"/>
    <w:rsid w:val="00CE6381"/>
    <w:rsid w:val="00CF406A"/>
    <w:rsid w:val="00CF6D58"/>
    <w:rsid w:val="00D124B6"/>
    <w:rsid w:val="00D467D1"/>
    <w:rsid w:val="00D543D2"/>
    <w:rsid w:val="00D6656C"/>
    <w:rsid w:val="00D87C33"/>
    <w:rsid w:val="00E01B65"/>
    <w:rsid w:val="00E803C0"/>
    <w:rsid w:val="00F26F52"/>
    <w:rsid w:val="00F5188D"/>
    <w:rsid w:val="00F80530"/>
    <w:rsid w:val="00FA0019"/>
    <w:rsid w:val="00FD50E9"/>
    <w:rsid w:val="028B9FEA"/>
    <w:rsid w:val="05A517A3"/>
    <w:rsid w:val="07640B10"/>
    <w:rsid w:val="0818EAF9"/>
    <w:rsid w:val="08FAE16E"/>
    <w:rsid w:val="0BE7324D"/>
    <w:rsid w:val="149731AE"/>
    <w:rsid w:val="15315708"/>
    <w:rsid w:val="1DF4AAA8"/>
    <w:rsid w:val="2D5A7A3D"/>
    <w:rsid w:val="2F7652B8"/>
    <w:rsid w:val="33DABBD4"/>
    <w:rsid w:val="37C52C9C"/>
    <w:rsid w:val="383BA1AB"/>
    <w:rsid w:val="3A639CE7"/>
    <w:rsid w:val="3F5F812D"/>
    <w:rsid w:val="3FE708FE"/>
    <w:rsid w:val="44BF7424"/>
    <w:rsid w:val="5477712E"/>
    <w:rsid w:val="5CCA74F9"/>
    <w:rsid w:val="6E7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1A42"/>
  <w15:chartTrackingRefBased/>
  <w15:docId w15:val="{B7F241F8-223B-4248-B806-7679DFDE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F5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37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9E8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979"/>
    <w:pPr>
      <w:keepNext/>
      <w:shd w:val="clear" w:color="auto" w:fill="FFFFFF"/>
      <w:spacing w:before="100" w:beforeAutospacing="1" w:after="100" w:afterAutospacing="1" w:line="240" w:lineRule="auto"/>
      <w:outlineLvl w:val="3"/>
    </w:pPr>
    <w:rPr>
      <w:rFonts w:cs="Helvetica"/>
      <w:bCs/>
      <w:color w:val="000000"/>
      <w:sz w:val="24"/>
      <w:szCs w:val="20"/>
      <w:u w:val="single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42F"/>
    <w:pPr>
      <w:keepNext/>
      <w:spacing w:line="360" w:lineRule="auto"/>
      <w:outlineLvl w:val="4"/>
    </w:pPr>
    <w:rPr>
      <w:rFonts w:cs="Helvetica"/>
      <w:b/>
      <w:color w:val="000000"/>
      <w:sz w:val="24"/>
      <w:szCs w:val="20"/>
      <w:u w:val="single"/>
      <w:shd w:val="clear" w:color="auto" w:fill="FFFFF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4B4"/>
    <w:pPr>
      <w:keepNext/>
      <w:spacing w:line="360" w:lineRule="auto"/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F52"/>
    <w:rPr>
      <w:u w:val="single"/>
    </w:rPr>
  </w:style>
  <w:style w:type="paragraph" w:styleId="ListParagraph">
    <w:name w:val="List Paragraph"/>
    <w:basedOn w:val="Normal"/>
    <w:uiPriority w:val="34"/>
    <w:qFormat/>
    <w:rsid w:val="00F26F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1637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39E8"/>
    <w:rPr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5979"/>
    <w:rPr>
      <w:rFonts w:cs="Helvetica"/>
      <w:bCs/>
      <w:color w:val="000000"/>
      <w:sz w:val="24"/>
      <w:szCs w:val="20"/>
      <w:u w:val="single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BC442F"/>
    <w:rPr>
      <w:rFonts w:cs="Helvetica"/>
      <w:b/>
      <w:color w:val="000000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964B4"/>
    <w:rPr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784B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iverston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2D86A2AF</Template>
  <TotalTime>1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Hayden</dc:creator>
  <cp:keywords/>
  <dc:description/>
  <cp:lastModifiedBy>P Tapson</cp:lastModifiedBy>
  <cp:revision>2</cp:revision>
  <cp:lastPrinted>2019-05-13T12:38:00Z</cp:lastPrinted>
  <dcterms:created xsi:type="dcterms:W3CDTF">2021-11-11T15:39:00Z</dcterms:created>
  <dcterms:modified xsi:type="dcterms:W3CDTF">2021-11-11T15:39:00Z</dcterms:modified>
</cp:coreProperties>
</file>