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7D51" w14:textId="6D126E70" w:rsidR="00246B9B" w:rsidRPr="00DB4789" w:rsidRDefault="00567709" w:rsidP="005559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4789">
        <w:rPr>
          <w:noProof/>
          <w:sz w:val="24"/>
          <w:szCs w:val="24"/>
          <w:lang w:val="en-US"/>
        </w:rPr>
        <w:drawing>
          <wp:inline distT="0" distB="0" distL="0" distR="0" wp14:anchorId="7723C10F" wp14:editId="3222EDCF">
            <wp:extent cx="1714500" cy="1227845"/>
            <wp:effectExtent l="0" t="0" r="0" b="0"/>
            <wp:docPr id="1" name="Picture 1" descr="C:\Users\maldridge\AppData\Local\Temp\Temp1_Riverston Master Logos (004).zip\Riverston Master Logos\Riverston Main Logo with white str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dridge\AppData\Local\Temp\Temp1_Riverston Master Logos (004).zip\Riverston Master Logos\Riverston Main Logo with white stro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24" cy="125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96A2D" w14:textId="777AFFEA" w:rsidR="003E075C" w:rsidRPr="00CE774E" w:rsidRDefault="00B03CB1">
      <w:pPr>
        <w:rPr>
          <w:rFonts w:ascii="Arial" w:hAnsi="Arial" w:cs="Arial"/>
          <w:sz w:val="24"/>
          <w:szCs w:val="24"/>
        </w:rPr>
      </w:pPr>
      <w:r w:rsidRPr="00CE774E">
        <w:rPr>
          <w:rFonts w:ascii="Arial" w:hAnsi="Arial" w:cs="Arial"/>
          <w:sz w:val="24"/>
          <w:szCs w:val="24"/>
        </w:rPr>
        <w:t>Riverston School is a small independent school with a strong inclusive ethos, with the majority of our students granted EHCPs from the various surrounding London Local Authorities. We have children of Nursery and Pre-School age and then from Year 7 up to Sixth Form.</w:t>
      </w:r>
    </w:p>
    <w:p w14:paraId="44B89F9B" w14:textId="62ECFA87" w:rsidR="00B03CB1" w:rsidRPr="00CE774E" w:rsidRDefault="00B03CB1">
      <w:pPr>
        <w:rPr>
          <w:rFonts w:ascii="Arial" w:hAnsi="Arial" w:cs="Arial"/>
          <w:sz w:val="24"/>
          <w:szCs w:val="24"/>
        </w:rPr>
      </w:pPr>
      <w:r w:rsidRPr="00CE774E">
        <w:rPr>
          <w:rFonts w:ascii="Arial" w:hAnsi="Arial" w:cs="Arial"/>
          <w:sz w:val="24"/>
          <w:szCs w:val="24"/>
        </w:rPr>
        <w:t xml:space="preserve">We are looking for a </w:t>
      </w:r>
      <w:r w:rsidR="00135E94" w:rsidRPr="006753E5">
        <w:rPr>
          <w:rFonts w:ascii="Arial" w:hAnsi="Arial" w:cs="Arial"/>
          <w:b/>
          <w:sz w:val="24"/>
          <w:szCs w:val="24"/>
        </w:rPr>
        <w:t>Learning Support Assistant 1:1 for a child with an EHC Plan</w:t>
      </w:r>
      <w:r w:rsidR="00135E94">
        <w:rPr>
          <w:rFonts w:ascii="Arial" w:hAnsi="Arial" w:cs="Arial"/>
          <w:sz w:val="24"/>
          <w:szCs w:val="24"/>
        </w:rPr>
        <w:t xml:space="preserve">, reporting to the </w:t>
      </w:r>
      <w:proofErr w:type="spellStart"/>
      <w:r w:rsidR="00135E94">
        <w:rPr>
          <w:rFonts w:ascii="Arial" w:hAnsi="Arial" w:cs="Arial"/>
          <w:sz w:val="24"/>
          <w:szCs w:val="24"/>
        </w:rPr>
        <w:t>SENDCo</w:t>
      </w:r>
      <w:proofErr w:type="spellEnd"/>
      <w:r w:rsidR="00135E94">
        <w:rPr>
          <w:rFonts w:ascii="Arial" w:hAnsi="Arial" w:cs="Arial"/>
          <w:sz w:val="24"/>
          <w:szCs w:val="24"/>
        </w:rPr>
        <w:t>.</w:t>
      </w:r>
    </w:p>
    <w:p w14:paraId="19118E61" w14:textId="77777777" w:rsidR="007F30EF" w:rsidRPr="00CE774E" w:rsidRDefault="007F30EF" w:rsidP="00A2162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6DB1CAF" w14:textId="33CAB61F" w:rsidR="00AB095E" w:rsidRDefault="008F3B89" w:rsidP="00A2162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E774E">
        <w:rPr>
          <w:rFonts w:ascii="Arial" w:hAnsi="Arial" w:cs="Arial"/>
          <w:b/>
          <w:sz w:val="24"/>
          <w:szCs w:val="24"/>
          <w:u w:val="single"/>
        </w:rPr>
        <w:t>The Role</w:t>
      </w:r>
    </w:p>
    <w:p w14:paraId="686418EE" w14:textId="77777777" w:rsidR="00135E94" w:rsidRDefault="00135E94" w:rsidP="00A2162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9D3CE83" w14:textId="1B4013C6" w:rsidR="00135E94" w:rsidRPr="003F1811" w:rsidRDefault="00135E94" w:rsidP="003F181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F1811">
        <w:rPr>
          <w:rFonts w:ascii="Arial" w:hAnsi="Arial" w:cs="Arial"/>
          <w:sz w:val="24"/>
          <w:szCs w:val="24"/>
        </w:rPr>
        <w:t xml:space="preserve">To work under guidance providing support to a pupil with an Education, Health &amp; Care Plan to enable them to access the curriculum and to develop social and communication skills within a class and group setting. </w:t>
      </w:r>
    </w:p>
    <w:p w14:paraId="7DA65625" w14:textId="2CB98681" w:rsidR="00135E94" w:rsidRPr="003F1811" w:rsidRDefault="00135E94" w:rsidP="003F181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F1811">
        <w:rPr>
          <w:rFonts w:ascii="Arial" w:hAnsi="Arial" w:cs="Arial"/>
          <w:sz w:val="24"/>
          <w:szCs w:val="24"/>
        </w:rPr>
        <w:t xml:space="preserve">To provide practical assistance to the teacher in meeting the educational, social and personal welfare needs of the pupil. </w:t>
      </w:r>
    </w:p>
    <w:p w14:paraId="7143D27C" w14:textId="314A19D6" w:rsidR="00135E94" w:rsidRPr="003F1811" w:rsidRDefault="00135E94" w:rsidP="003F181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F1811">
        <w:rPr>
          <w:rFonts w:ascii="Arial" w:hAnsi="Arial" w:cs="Arial"/>
          <w:sz w:val="24"/>
          <w:szCs w:val="24"/>
        </w:rPr>
        <w:t xml:space="preserve">To ensure a safe working environment for staff and pupils. </w:t>
      </w:r>
    </w:p>
    <w:p w14:paraId="51EEC16D" w14:textId="3FB4BF11" w:rsidR="00135E94" w:rsidRPr="003F1811" w:rsidRDefault="00135E94" w:rsidP="003F181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F1811">
        <w:rPr>
          <w:rFonts w:ascii="Arial" w:hAnsi="Arial" w:cs="Arial"/>
          <w:sz w:val="24"/>
          <w:szCs w:val="24"/>
        </w:rPr>
        <w:t xml:space="preserve">To contribute to facilitating children’s access to learning, promoting inclusion, assessing and supporting achievement and monitoring progress towards individual/school objectives. </w:t>
      </w:r>
    </w:p>
    <w:p w14:paraId="647E5582" w14:textId="77777777" w:rsidR="00135E94" w:rsidRPr="00DC4335" w:rsidRDefault="00135E94" w:rsidP="00135E94">
      <w:pPr>
        <w:rPr>
          <w:rFonts w:ascii="Arial" w:hAnsi="Arial" w:cs="Arial"/>
          <w:b/>
          <w:bCs/>
          <w:sz w:val="24"/>
          <w:szCs w:val="24"/>
        </w:rPr>
      </w:pPr>
      <w:r w:rsidRPr="00DC4335">
        <w:rPr>
          <w:rFonts w:ascii="Arial" w:hAnsi="Arial" w:cs="Arial"/>
          <w:b/>
          <w:bCs/>
          <w:sz w:val="24"/>
          <w:szCs w:val="24"/>
        </w:rPr>
        <w:t xml:space="preserve">Main Duties </w:t>
      </w:r>
    </w:p>
    <w:p w14:paraId="005A7F6D" w14:textId="77777777" w:rsidR="00DC4DE0" w:rsidRDefault="00135E94" w:rsidP="00DC4DE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C4DE0">
        <w:rPr>
          <w:rFonts w:ascii="Arial" w:hAnsi="Arial" w:cs="Arial"/>
          <w:sz w:val="24"/>
          <w:szCs w:val="24"/>
        </w:rPr>
        <w:t>To work with the teacher to establish an appropriate learning environment</w:t>
      </w:r>
      <w:r w:rsidR="00DC4DE0">
        <w:rPr>
          <w:rFonts w:ascii="Arial" w:hAnsi="Arial" w:cs="Arial"/>
          <w:sz w:val="24"/>
          <w:szCs w:val="24"/>
        </w:rPr>
        <w:t>.</w:t>
      </w:r>
    </w:p>
    <w:p w14:paraId="5D68CD4A" w14:textId="36E3AA5B" w:rsidR="00135E94" w:rsidRPr="00B93933" w:rsidRDefault="00135E94" w:rsidP="00B939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93933">
        <w:rPr>
          <w:rFonts w:ascii="Arial" w:hAnsi="Arial" w:cs="Arial"/>
          <w:sz w:val="24"/>
          <w:szCs w:val="24"/>
        </w:rPr>
        <w:t>To work with the teacher on lesson p</w:t>
      </w:r>
      <w:r w:rsidR="00DC4DE0" w:rsidRPr="00B93933">
        <w:rPr>
          <w:rFonts w:ascii="Arial" w:hAnsi="Arial" w:cs="Arial"/>
          <w:sz w:val="24"/>
          <w:szCs w:val="24"/>
        </w:rPr>
        <w:t>l</w:t>
      </w:r>
      <w:r w:rsidRPr="00B93933">
        <w:rPr>
          <w:rFonts w:ascii="Arial" w:hAnsi="Arial" w:cs="Arial"/>
          <w:sz w:val="24"/>
          <w:szCs w:val="24"/>
        </w:rPr>
        <w:t xml:space="preserve">anning, evaluating and adjusting lesson/work plans as appropriate. </w:t>
      </w:r>
    </w:p>
    <w:p w14:paraId="189875DD" w14:textId="5660FC69" w:rsidR="00135E94" w:rsidRPr="00DC4DE0" w:rsidRDefault="00135E94" w:rsidP="00DC4DE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C4DE0">
        <w:rPr>
          <w:rFonts w:ascii="Arial" w:hAnsi="Arial" w:cs="Arial"/>
          <w:sz w:val="24"/>
          <w:szCs w:val="24"/>
        </w:rPr>
        <w:t xml:space="preserve">To monitor and evaluate pupils’ responses to learning activities through observations and planned recording of achievement against learning objectives. </w:t>
      </w:r>
    </w:p>
    <w:p w14:paraId="2BEE5AEE" w14:textId="3CC8BF1B" w:rsidR="00135E94" w:rsidRPr="00DC4DE0" w:rsidRDefault="00135E94" w:rsidP="00DC4DE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C4DE0">
        <w:rPr>
          <w:rFonts w:ascii="Arial" w:hAnsi="Arial" w:cs="Arial"/>
          <w:sz w:val="24"/>
          <w:szCs w:val="24"/>
        </w:rPr>
        <w:t>To use specialist skills to support pupils’ learning</w:t>
      </w:r>
      <w:r w:rsidR="00DC4DE0">
        <w:rPr>
          <w:rFonts w:ascii="Arial" w:hAnsi="Arial" w:cs="Arial"/>
          <w:sz w:val="24"/>
          <w:szCs w:val="24"/>
        </w:rPr>
        <w:t>.</w:t>
      </w:r>
      <w:r w:rsidRPr="00DC4DE0">
        <w:rPr>
          <w:rFonts w:ascii="Arial" w:hAnsi="Arial" w:cs="Arial"/>
          <w:sz w:val="24"/>
          <w:szCs w:val="24"/>
        </w:rPr>
        <w:t xml:space="preserve"> </w:t>
      </w:r>
    </w:p>
    <w:p w14:paraId="7223266A" w14:textId="52EC47C0" w:rsidR="00135E94" w:rsidRPr="00EF14EC" w:rsidRDefault="00135E94" w:rsidP="00EF14E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F14EC">
        <w:rPr>
          <w:rFonts w:ascii="Arial" w:hAnsi="Arial" w:cs="Arial"/>
          <w:sz w:val="24"/>
          <w:szCs w:val="24"/>
        </w:rPr>
        <w:t>To assist with the development, implementation and evaluation of learning programmes and work plans</w:t>
      </w:r>
      <w:r w:rsidR="00EF14EC">
        <w:rPr>
          <w:rFonts w:ascii="Arial" w:hAnsi="Arial" w:cs="Arial"/>
          <w:sz w:val="24"/>
          <w:szCs w:val="24"/>
        </w:rPr>
        <w:t>.</w:t>
      </w:r>
      <w:r w:rsidRPr="00EF14EC">
        <w:rPr>
          <w:rFonts w:ascii="Arial" w:hAnsi="Arial" w:cs="Arial"/>
          <w:sz w:val="24"/>
          <w:szCs w:val="24"/>
        </w:rPr>
        <w:t xml:space="preserve"> </w:t>
      </w:r>
    </w:p>
    <w:p w14:paraId="49859510" w14:textId="6DD91527" w:rsidR="00135E94" w:rsidRPr="009A0DC1" w:rsidRDefault="00135E94" w:rsidP="009A0DC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A0DC1">
        <w:rPr>
          <w:rFonts w:ascii="Arial" w:hAnsi="Arial" w:cs="Arial"/>
          <w:sz w:val="24"/>
          <w:szCs w:val="24"/>
        </w:rPr>
        <w:t xml:space="preserve">To prepare and assist in the preparation of the classroom, resources and equipment. </w:t>
      </w:r>
    </w:p>
    <w:p w14:paraId="24B457AA" w14:textId="4754FDFD" w:rsidR="00135E94" w:rsidRPr="006758DF" w:rsidRDefault="00135E94" w:rsidP="006758D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758DF">
        <w:rPr>
          <w:rFonts w:ascii="Arial" w:hAnsi="Arial" w:cs="Arial"/>
          <w:sz w:val="24"/>
          <w:szCs w:val="24"/>
        </w:rPr>
        <w:t xml:space="preserve">To establish productive working relationships with pupils acting as a role model and setting high expectations </w:t>
      </w:r>
    </w:p>
    <w:p w14:paraId="3593C7DC" w14:textId="18A29B24" w:rsidR="00135E94" w:rsidRPr="006758DF" w:rsidRDefault="00135E94" w:rsidP="006758D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758DF">
        <w:rPr>
          <w:rFonts w:ascii="Arial" w:hAnsi="Arial" w:cs="Arial"/>
          <w:sz w:val="24"/>
          <w:szCs w:val="24"/>
        </w:rPr>
        <w:t xml:space="preserve">Communicating with pupils with varying degrees of speech difficulties, using communicative system/equipment where necessary. </w:t>
      </w:r>
    </w:p>
    <w:p w14:paraId="0167181F" w14:textId="7B8D8F90" w:rsidR="00135E94" w:rsidRPr="008A7A92" w:rsidRDefault="00135E94" w:rsidP="008A7A9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A7A92">
        <w:rPr>
          <w:rFonts w:ascii="Arial" w:hAnsi="Arial" w:cs="Arial"/>
          <w:sz w:val="24"/>
          <w:szCs w:val="24"/>
        </w:rPr>
        <w:t>To promote inclusion and acceptance of all pupils within the classroom and across the school</w:t>
      </w:r>
      <w:r w:rsidR="008A7A92">
        <w:rPr>
          <w:rFonts w:ascii="Arial" w:hAnsi="Arial" w:cs="Arial"/>
          <w:sz w:val="24"/>
          <w:szCs w:val="24"/>
        </w:rPr>
        <w:t>.</w:t>
      </w:r>
      <w:r w:rsidRPr="008A7A92">
        <w:rPr>
          <w:rFonts w:ascii="Arial" w:hAnsi="Arial" w:cs="Arial"/>
          <w:sz w:val="24"/>
          <w:szCs w:val="24"/>
        </w:rPr>
        <w:t xml:space="preserve"> </w:t>
      </w:r>
    </w:p>
    <w:p w14:paraId="6B14FE87" w14:textId="311C51F6" w:rsidR="00135E94" w:rsidRPr="008A7A92" w:rsidRDefault="00135E94" w:rsidP="008A7A9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A7A92">
        <w:rPr>
          <w:rFonts w:ascii="Arial" w:hAnsi="Arial" w:cs="Arial"/>
          <w:sz w:val="24"/>
          <w:szCs w:val="24"/>
        </w:rPr>
        <w:lastRenderedPageBreak/>
        <w:t>To support pupils consistently whilst recognising and respo</w:t>
      </w:r>
      <w:r w:rsidR="008A7A92">
        <w:rPr>
          <w:rFonts w:ascii="Arial" w:hAnsi="Arial" w:cs="Arial"/>
          <w:sz w:val="24"/>
          <w:szCs w:val="24"/>
        </w:rPr>
        <w:t>nding to their individual needs.</w:t>
      </w:r>
    </w:p>
    <w:p w14:paraId="1F7573C3" w14:textId="721B6174" w:rsidR="00135E94" w:rsidRPr="008A7A92" w:rsidRDefault="00135E94" w:rsidP="008A7A9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A7A92">
        <w:rPr>
          <w:rFonts w:ascii="Arial" w:hAnsi="Arial" w:cs="Arial"/>
          <w:sz w:val="24"/>
          <w:szCs w:val="24"/>
        </w:rPr>
        <w:t>To encourage pupils to interact and work co-operatively with other</w:t>
      </w:r>
      <w:r w:rsidR="008A7A92">
        <w:rPr>
          <w:rFonts w:ascii="Arial" w:hAnsi="Arial" w:cs="Arial"/>
          <w:sz w:val="24"/>
          <w:szCs w:val="24"/>
        </w:rPr>
        <w:t>s</w:t>
      </w:r>
      <w:r w:rsidRPr="008A7A92">
        <w:rPr>
          <w:rFonts w:ascii="Arial" w:hAnsi="Arial" w:cs="Arial"/>
          <w:sz w:val="24"/>
          <w:szCs w:val="24"/>
        </w:rPr>
        <w:t xml:space="preserve"> whilst engaging in activities</w:t>
      </w:r>
      <w:r w:rsidR="008A7A92">
        <w:rPr>
          <w:rFonts w:ascii="Arial" w:hAnsi="Arial" w:cs="Arial"/>
          <w:sz w:val="24"/>
          <w:szCs w:val="24"/>
        </w:rPr>
        <w:t>.</w:t>
      </w:r>
      <w:r w:rsidRPr="008A7A92">
        <w:rPr>
          <w:rFonts w:ascii="Arial" w:hAnsi="Arial" w:cs="Arial"/>
          <w:sz w:val="24"/>
          <w:szCs w:val="24"/>
        </w:rPr>
        <w:t xml:space="preserve"> </w:t>
      </w:r>
    </w:p>
    <w:p w14:paraId="77E6C273" w14:textId="4601ADAD" w:rsidR="00135E94" w:rsidRPr="002D7E70" w:rsidRDefault="00135E94" w:rsidP="002D7E7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D7E70">
        <w:rPr>
          <w:rFonts w:ascii="Arial" w:hAnsi="Arial" w:cs="Arial"/>
          <w:sz w:val="24"/>
          <w:szCs w:val="24"/>
        </w:rPr>
        <w:t xml:space="preserve">To promote independence and employ strategies to recognise and acknowledge achievement and self-reliance </w:t>
      </w:r>
    </w:p>
    <w:p w14:paraId="6ABEA1F9" w14:textId="3667A126" w:rsidR="00135E94" w:rsidRPr="002D7E70" w:rsidRDefault="00135E94" w:rsidP="002D7E7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D7E70">
        <w:rPr>
          <w:rFonts w:ascii="Arial" w:hAnsi="Arial" w:cs="Arial"/>
          <w:sz w:val="24"/>
          <w:szCs w:val="24"/>
        </w:rPr>
        <w:t>To implement agreed learning activities and learning programmes supporting the development and consolidation of English and Maths skills across the core and wider curriculum</w:t>
      </w:r>
      <w:r w:rsidR="001703A6">
        <w:rPr>
          <w:rFonts w:ascii="Arial" w:hAnsi="Arial" w:cs="Arial"/>
          <w:sz w:val="24"/>
          <w:szCs w:val="24"/>
        </w:rPr>
        <w:t>.</w:t>
      </w:r>
      <w:r w:rsidRPr="002D7E70">
        <w:rPr>
          <w:rFonts w:ascii="Arial" w:hAnsi="Arial" w:cs="Arial"/>
          <w:sz w:val="24"/>
          <w:szCs w:val="24"/>
        </w:rPr>
        <w:t xml:space="preserve"> </w:t>
      </w:r>
    </w:p>
    <w:p w14:paraId="2BF6C030" w14:textId="77777777" w:rsidR="001703A6" w:rsidRDefault="00135E94" w:rsidP="00135E9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703A6">
        <w:rPr>
          <w:rFonts w:ascii="Arial" w:hAnsi="Arial" w:cs="Arial"/>
          <w:sz w:val="24"/>
          <w:szCs w:val="24"/>
        </w:rPr>
        <w:t xml:space="preserve">To provide feedback to pupils in relation to progress and achievement and to provide accurate, evidenced and objective feedback and reports to the teacher. </w:t>
      </w:r>
    </w:p>
    <w:p w14:paraId="5D5AF737" w14:textId="77777777" w:rsidR="00AC2612" w:rsidRDefault="00135E94" w:rsidP="00135E9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703A6">
        <w:rPr>
          <w:rFonts w:ascii="Arial" w:hAnsi="Arial" w:cs="Arial"/>
          <w:sz w:val="24"/>
          <w:szCs w:val="24"/>
        </w:rPr>
        <w:t>To be responsible for keeping and updating records with the teacher and other staff, contributing to reviews as requested</w:t>
      </w:r>
      <w:r w:rsidR="001703A6">
        <w:rPr>
          <w:rFonts w:ascii="Arial" w:hAnsi="Arial" w:cs="Arial"/>
          <w:sz w:val="24"/>
          <w:szCs w:val="24"/>
        </w:rPr>
        <w:t>.</w:t>
      </w:r>
      <w:r w:rsidRPr="001703A6">
        <w:rPr>
          <w:rFonts w:ascii="Arial" w:hAnsi="Arial" w:cs="Arial"/>
          <w:sz w:val="24"/>
          <w:szCs w:val="24"/>
        </w:rPr>
        <w:t xml:space="preserve"> </w:t>
      </w:r>
    </w:p>
    <w:p w14:paraId="049F4B96" w14:textId="77045DAC" w:rsidR="0082231B" w:rsidRDefault="00135E94" w:rsidP="00135E9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2612">
        <w:rPr>
          <w:rFonts w:ascii="Arial" w:hAnsi="Arial" w:cs="Arial"/>
          <w:sz w:val="24"/>
          <w:szCs w:val="24"/>
        </w:rPr>
        <w:t>To liaise with external agencies and follow their advice for safety, learning and therapy programmes, as appropriate</w:t>
      </w:r>
      <w:r w:rsidR="0082231B">
        <w:rPr>
          <w:rFonts w:ascii="Arial" w:hAnsi="Arial" w:cs="Arial"/>
          <w:sz w:val="24"/>
          <w:szCs w:val="24"/>
        </w:rPr>
        <w:t>.</w:t>
      </w:r>
    </w:p>
    <w:p w14:paraId="5E40CCF9" w14:textId="77777777" w:rsidR="0082231B" w:rsidRDefault="0082231B" w:rsidP="0082231B">
      <w:pPr>
        <w:pStyle w:val="ListParagraph"/>
        <w:rPr>
          <w:rFonts w:ascii="Arial" w:hAnsi="Arial" w:cs="Arial"/>
          <w:sz w:val="24"/>
          <w:szCs w:val="24"/>
        </w:rPr>
      </w:pPr>
    </w:p>
    <w:p w14:paraId="0768B448" w14:textId="265E3C83" w:rsidR="001E0380" w:rsidRPr="00B37104" w:rsidRDefault="00135E94" w:rsidP="0082231B">
      <w:pPr>
        <w:rPr>
          <w:rFonts w:ascii="Arial" w:hAnsi="Arial" w:cs="Arial"/>
          <w:b/>
          <w:sz w:val="24"/>
          <w:szCs w:val="24"/>
        </w:rPr>
      </w:pPr>
      <w:r w:rsidRPr="00B37104">
        <w:rPr>
          <w:rFonts w:ascii="Arial" w:hAnsi="Arial" w:cs="Arial"/>
          <w:b/>
          <w:sz w:val="24"/>
          <w:szCs w:val="24"/>
        </w:rPr>
        <w:t>Welfare, Behaviour and Safeguarding</w:t>
      </w:r>
      <w:bookmarkStart w:id="0" w:name="_GoBack"/>
      <w:bookmarkEnd w:id="0"/>
    </w:p>
    <w:p w14:paraId="566AAC18" w14:textId="1B25764C" w:rsidR="001E0380" w:rsidRDefault="00135E94" w:rsidP="00135E9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E0380">
        <w:rPr>
          <w:rFonts w:ascii="Arial" w:hAnsi="Arial" w:cs="Arial"/>
          <w:sz w:val="24"/>
          <w:szCs w:val="24"/>
        </w:rPr>
        <w:t xml:space="preserve">Meet with parents and carers as part of maintaining positive relationships and </w:t>
      </w:r>
      <w:r w:rsidR="001E0380">
        <w:rPr>
          <w:rFonts w:ascii="Arial" w:hAnsi="Arial" w:cs="Arial"/>
          <w:sz w:val="24"/>
          <w:szCs w:val="24"/>
        </w:rPr>
        <w:t>the full implementation of the S</w:t>
      </w:r>
      <w:r w:rsidRPr="001E0380">
        <w:rPr>
          <w:rFonts w:ascii="Arial" w:hAnsi="Arial" w:cs="Arial"/>
          <w:sz w:val="24"/>
          <w:szCs w:val="24"/>
        </w:rPr>
        <w:t>chool’s values and ethos</w:t>
      </w:r>
      <w:r w:rsidR="001E0380">
        <w:rPr>
          <w:rFonts w:ascii="Arial" w:hAnsi="Arial" w:cs="Arial"/>
          <w:sz w:val="24"/>
          <w:szCs w:val="24"/>
        </w:rPr>
        <w:t>.</w:t>
      </w:r>
      <w:r w:rsidRPr="001E0380">
        <w:rPr>
          <w:rFonts w:ascii="Arial" w:hAnsi="Arial" w:cs="Arial"/>
          <w:sz w:val="24"/>
          <w:szCs w:val="24"/>
        </w:rPr>
        <w:t xml:space="preserve"> </w:t>
      </w:r>
    </w:p>
    <w:p w14:paraId="651A561E" w14:textId="77777777" w:rsidR="002968B9" w:rsidRDefault="00135E94" w:rsidP="00135E9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E0380">
        <w:rPr>
          <w:rFonts w:ascii="Arial" w:hAnsi="Arial" w:cs="Arial"/>
          <w:sz w:val="24"/>
          <w:szCs w:val="24"/>
        </w:rPr>
        <w:t>To promote the School’s values, positive attitudes and good pupils behaviour, dealing promptly with conflicts and incidents in line with establish</w:t>
      </w:r>
      <w:r w:rsidR="001E0380">
        <w:rPr>
          <w:rFonts w:ascii="Arial" w:hAnsi="Arial" w:cs="Arial"/>
          <w:sz w:val="24"/>
          <w:szCs w:val="24"/>
        </w:rPr>
        <w:t>ed</w:t>
      </w:r>
      <w:r w:rsidRPr="001E0380">
        <w:rPr>
          <w:rFonts w:ascii="Arial" w:hAnsi="Arial" w:cs="Arial"/>
          <w:sz w:val="24"/>
          <w:szCs w:val="24"/>
        </w:rPr>
        <w:t xml:space="preserve"> policy and procedures, encouraging pupils to take responsibility for their own behaviour</w:t>
      </w:r>
      <w:r w:rsidR="001E0380">
        <w:rPr>
          <w:rFonts w:ascii="Arial" w:hAnsi="Arial" w:cs="Arial"/>
          <w:sz w:val="24"/>
          <w:szCs w:val="24"/>
        </w:rPr>
        <w:t>.</w:t>
      </w:r>
    </w:p>
    <w:p w14:paraId="17A04067" w14:textId="77777777" w:rsidR="002968B9" w:rsidRDefault="00135E94" w:rsidP="00135E9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968B9">
        <w:rPr>
          <w:rFonts w:ascii="Arial" w:hAnsi="Arial" w:cs="Arial"/>
          <w:sz w:val="24"/>
          <w:szCs w:val="24"/>
        </w:rPr>
        <w:t>To supervise pupils on visits, trips and out-of-school activities as required</w:t>
      </w:r>
      <w:r w:rsidR="002968B9">
        <w:rPr>
          <w:rFonts w:ascii="Arial" w:hAnsi="Arial" w:cs="Arial"/>
          <w:sz w:val="24"/>
          <w:szCs w:val="24"/>
        </w:rPr>
        <w:t>.</w:t>
      </w:r>
      <w:r w:rsidRPr="002968B9">
        <w:rPr>
          <w:rFonts w:ascii="Arial" w:hAnsi="Arial" w:cs="Arial"/>
          <w:sz w:val="24"/>
          <w:szCs w:val="24"/>
        </w:rPr>
        <w:t xml:space="preserve"> </w:t>
      </w:r>
    </w:p>
    <w:p w14:paraId="1438E904" w14:textId="77777777" w:rsidR="002968B9" w:rsidRDefault="00135E94" w:rsidP="00135E9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968B9">
        <w:rPr>
          <w:rFonts w:ascii="Arial" w:hAnsi="Arial" w:cs="Arial"/>
          <w:sz w:val="24"/>
          <w:szCs w:val="24"/>
        </w:rPr>
        <w:t>To support playground/</w:t>
      </w:r>
      <w:proofErr w:type="spellStart"/>
      <w:r w:rsidRPr="002968B9">
        <w:rPr>
          <w:rFonts w:ascii="Arial" w:hAnsi="Arial" w:cs="Arial"/>
          <w:sz w:val="24"/>
          <w:szCs w:val="24"/>
        </w:rPr>
        <w:t>breaktime</w:t>
      </w:r>
      <w:proofErr w:type="spellEnd"/>
      <w:r w:rsidRPr="002968B9">
        <w:rPr>
          <w:rFonts w:ascii="Arial" w:hAnsi="Arial" w:cs="Arial"/>
          <w:sz w:val="24"/>
          <w:szCs w:val="24"/>
        </w:rPr>
        <w:t>/lunches and lunchtime play supervision within employed hours</w:t>
      </w:r>
      <w:r w:rsidR="002968B9">
        <w:rPr>
          <w:rFonts w:ascii="Arial" w:hAnsi="Arial" w:cs="Arial"/>
          <w:sz w:val="24"/>
          <w:szCs w:val="24"/>
        </w:rPr>
        <w:t>.</w:t>
      </w:r>
    </w:p>
    <w:p w14:paraId="41141353" w14:textId="77777777" w:rsidR="002968B9" w:rsidRDefault="00135E94" w:rsidP="00135E9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968B9">
        <w:rPr>
          <w:rFonts w:ascii="Arial" w:hAnsi="Arial" w:cs="Arial"/>
          <w:sz w:val="24"/>
          <w:szCs w:val="24"/>
        </w:rPr>
        <w:t>Admi</w:t>
      </w:r>
      <w:r w:rsidR="002968B9">
        <w:rPr>
          <w:rFonts w:ascii="Arial" w:hAnsi="Arial" w:cs="Arial"/>
          <w:sz w:val="24"/>
          <w:szCs w:val="24"/>
        </w:rPr>
        <w:t>nister first aid as appropriate (training will be given).</w:t>
      </w:r>
    </w:p>
    <w:p w14:paraId="167EED98" w14:textId="77777777" w:rsidR="0082231B" w:rsidRDefault="00135E94" w:rsidP="00135E9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968B9">
        <w:rPr>
          <w:rFonts w:ascii="Arial" w:hAnsi="Arial" w:cs="Arial"/>
          <w:sz w:val="24"/>
          <w:szCs w:val="24"/>
        </w:rPr>
        <w:t>Maintain vigilance regarding Safeguarding and Child Protection</w:t>
      </w:r>
      <w:r w:rsidR="002968B9">
        <w:rPr>
          <w:rFonts w:ascii="Arial" w:hAnsi="Arial" w:cs="Arial"/>
          <w:sz w:val="24"/>
          <w:szCs w:val="24"/>
        </w:rPr>
        <w:t>.</w:t>
      </w:r>
    </w:p>
    <w:p w14:paraId="43135B25" w14:textId="34EE1626" w:rsidR="00135E94" w:rsidRDefault="00135E94" w:rsidP="00135E9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2231B">
        <w:rPr>
          <w:rFonts w:ascii="Arial" w:hAnsi="Arial" w:cs="Arial"/>
          <w:sz w:val="24"/>
          <w:szCs w:val="24"/>
        </w:rPr>
        <w:t>Be aware of and comply with policies and procedures relating to Child Protection, safeguarding, confidentiality and data protection, reporting all concerns to an appropriate person in a timely and proactive manner</w:t>
      </w:r>
      <w:r w:rsidR="0082231B">
        <w:rPr>
          <w:rFonts w:ascii="Arial" w:hAnsi="Arial" w:cs="Arial"/>
          <w:sz w:val="24"/>
          <w:szCs w:val="24"/>
        </w:rPr>
        <w:t>.</w:t>
      </w:r>
    </w:p>
    <w:p w14:paraId="2CD47CD5" w14:textId="47228FD4" w:rsidR="00B37104" w:rsidRPr="00B37104" w:rsidRDefault="00B37104" w:rsidP="00B37104">
      <w:pPr>
        <w:rPr>
          <w:rFonts w:ascii="Arial" w:hAnsi="Arial" w:cs="Arial"/>
          <w:b/>
          <w:sz w:val="24"/>
          <w:szCs w:val="24"/>
        </w:rPr>
      </w:pPr>
      <w:r w:rsidRPr="00B37104">
        <w:rPr>
          <w:rFonts w:ascii="Arial" w:hAnsi="Arial" w:cs="Arial"/>
          <w:b/>
          <w:sz w:val="24"/>
          <w:szCs w:val="24"/>
        </w:rPr>
        <w:t>Health and Safety</w:t>
      </w:r>
    </w:p>
    <w:p w14:paraId="159DE68D" w14:textId="77777777" w:rsidR="009F73BA" w:rsidRDefault="00135E94" w:rsidP="00B371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37104">
        <w:rPr>
          <w:rFonts w:ascii="Arial" w:hAnsi="Arial" w:cs="Arial"/>
          <w:sz w:val="24"/>
          <w:szCs w:val="24"/>
        </w:rPr>
        <w:t>To maintain the health and safety of pupils and colleagues in the school by assisting in maintaining a clean and tidy environment and reporting any hazards that cannot be dealt with to the class teacher/</w:t>
      </w:r>
      <w:r w:rsidR="009F73BA">
        <w:rPr>
          <w:rFonts w:ascii="Arial" w:hAnsi="Arial" w:cs="Arial"/>
          <w:sz w:val="24"/>
          <w:szCs w:val="24"/>
        </w:rPr>
        <w:t>premises manager</w:t>
      </w:r>
      <w:r w:rsidRPr="00B37104">
        <w:rPr>
          <w:rFonts w:ascii="Arial" w:hAnsi="Arial" w:cs="Arial"/>
          <w:sz w:val="24"/>
          <w:szCs w:val="24"/>
        </w:rPr>
        <w:t xml:space="preserve">/senior </w:t>
      </w:r>
      <w:r w:rsidR="009F73BA">
        <w:rPr>
          <w:rFonts w:ascii="Arial" w:hAnsi="Arial" w:cs="Arial"/>
          <w:sz w:val="24"/>
          <w:szCs w:val="24"/>
        </w:rPr>
        <w:t>leadership</w:t>
      </w:r>
      <w:r w:rsidRPr="00B37104">
        <w:rPr>
          <w:rFonts w:ascii="Arial" w:hAnsi="Arial" w:cs="Arial"/>
          <w:sz w:val="24"/>
          <w:szCs w:val="24"/>
        </w:rPr>
        <w:t xml:space="preserve"> team.</w:t>
      </w:r>
    </w:p>
    <w:p w14:paraId="589C81EB" w14:textId="4277953D" w:rsidR="00135E94" w:rsidRPr="009F73BA" w:rsidRDefault="00135E94" w:rsidP="009F73BA">
      <w:pPr>
        <w:rPr>
          <w:rFonts w:ascii="Arial" w:hAnsi="Arial" w:cs="Arial"/>
          <w:b/>
          <w:sz w:val="24"/>
          <w:szCs w:val="24"/>
        </w:rPr>
      </w:pPr>
      <w:r w:rsidRPr="009F73BA">
        <w:rPr>
          <w:rFonts w:ascii="Arial" w:hAnsi="Arial" w:cs="Arial"/>
          <w:b/>
          <w:sz w:val="24"/>
          <w:szCs w:val="24"/>
        </w:rPr>
        <w:t xml:space="preserve">Professional Development </w:t>
      </w:r>
    </w:p>
    <w:p w14:paraId="0730E84B" w14:textId="5A6F2B7D" w:rsidR="00135E94" w:rsidRPr="009F73BA" w:rsidRDefault="00135E94" w:rsidP="009F73B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F73BA">
        <w:rPr>
          <w:rFonts w:ascii="Arial" w:hAnsi="Arial" w:cs="Arial"/>
          <w:sz w:val="24"/>
          <w:szCs w:val="24"/>
        </w:rPr>
        <w:t xml:space="preserve">To attend and participate in regular meetings as appropriate </w:t>
      </w:r>
    </w:p>
    <w:p w14:paraId="7A4C4981" w14:textId="33623D38" w:rsidR="00135E94" w:rsidRPr="00B239DA" w:rsidRDefault="00135E94" w:rsidP="00B239D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239DA">
        <w:rPr>
          <w:rFonts w:ascii="Arial" w:hAnsi="Arial" w:cs="Arial"/>
          <w:sz w:val="24"/>
          <w:szCs w:val="24"/>
        </w:rPr>
        <w:t>To participate in training and other learning activities offered by the school to further knowledge</w:t>
      </w:r>
      <w:r w:rsidR="00B239DA">
        <w:rPr>
          <w:rFonts w:ascii="Arial" w:hAnsi="Arial" w:cs="Arial"/>
          <w:sz w:val="24"/>
          <w:szCs w:val="24"/>
        </w:rPr>
        <w:t>.</w:t>
      </w:r>
      <w:r w:rsidRPr="00B239DA">
        <w:rPr>
          <w:rFonts w:ascii="Arial" w:hAnsi="Arial" w:cs="Arial"/>
          <w:sz w:val="24"/>
          <w:szCs w:val="24"/>
        </w:rPr>
        <w:t xml:space="preserve"> </w:t>
      </w:r>
    </w:p>
    <w:p w14:paraId="5BACC5E9" w14:textId="5769D7EF" w:rsidR="00135E94" w:rsidRPr="00B239DA" w:rsidRDefault="00135E94" w:rsidP="00B239D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239DA">
        <w:rPr>
          <w:rFonts w:ascii="Arial" w:hAnsi="Arial" w:cs="Arial"/>
          <w:sz w:val="24"/>
          <w:szCs w:val="24"/>
        </w:rPr>
        <w:t>To carry out the above duties in accordance with the school’s Equalities Policy</w:t>
      </w:r>
      <w:r w:rsidR="00B239DA">
        <w:rPr>
          <w:rFonts w:ascii="Arial" w:hAnsi="Arial" w:cs="Arial"/>
          <w:sz w:val="24"/>
          <w:szCs w:val="24"/>
        </w:rPr>
        <w:t>.</w:t>
      </w:r>
      <w:r w:rsidRPr="00B239DA">
        <w:rPr>
          <w:rFonts w:ascii="Arial" w:hAnsi="Arial" w:cs="Arial"/>
          <w:sz w:val="24"/>
          <w:szCs w:val="24"/>
        </w:rPr>
        <w:t xml:space="preserve"> </w:t>
      </w:r>
    </w:p>
    <w:p w14:paraId="0E3152CA" w14:textId="77777777" w:rsidR="00135E94" w:rsidRPr="00DC4335" w:rsidRDefault="00135E94" w:rsidP="00135E94">
      <w:pPr>
        <w:rPr>
          <w:rFonts w:ascii="Arial" w:hAnsi="Arial" w:cs="Arial"/>
          <w:sz w:val="24"/>
          <w:szCs w:val="24"/>
        </w:rPr>
      </w:pPr>
      <w:r w:rsidRPr="00DC4335">
        <w:rPr>
          <w:rFonts w:ascii="Arial" w:hAnsi="Arial" w:cs="Arial"/>
          <w:sz w:val="24"/>
          <w:szCs w:val="24"/>
        </w:rPr>
        <w:lastRenderedPageBreak/>
        <w:t xml:space="preserve">This job description sets out the duties of the post at the time it was drawn up. The </w:t>
      </w:r>
      <w:proofErr w:type="spellStart"/>
      <w:r w:rsidRPr="00DC4335">
        <w:rPr>
          <w:rFonts w:ascii="Arial" w:hAnsi="Arial" w:cs="Arial"/>
          <w:sz w:val="24"/>
          <w:szCs w:val="24"/>
        </w:rPr>
        <w:t>postholder</w:t>
      </w:r>
      <w:proofErr w:type="spellEnd"/>
      <w:r w:rsidRPr="00DC4335">
        <w:rPr>
          <w:rFonts w:ascii="Arial" w:hAnsi="Arial" w:cs="Arial"/>
          <w:sz w:val="24"/>
          <w:szCs w:val="24"/>
        </w:rPr>
        <w:t xml:space="preserve"> may be required from time-to-time to undertake other duties within the school as may be reasonably expected, without changing the general character of the duties or the level of responsibility entailed.</w:t>
      </w:r>
    </w:p>
    <w:p w14:paraId="24B887AD" w14:textId="4F2A9966" w:rsidR="149731AE" w:rsidRPr="00DC4335" w:rsidRDefault="00632C54" w:rsidP="00DA3222">
      <w:pPr>
        <w:rPr>
          <w:rFonts w:ascii="Arial" w:hAnsi="Arial" w:cs="Arial"/>
          <w:sz w:val="24"/>
          <w:szCs w:val="24"/>
        </w:rPr>
      </w:pPr>
      <w:r w:rsidRPr="00DC4335">
        <w:rPr>
          <w:rFonts w:ascii="Arial" w:hAnsi="Arial" w:cs="Arial"/>
          <w:b/>
          <w:bCs/>
          <w:i/>
          <w:iCs/>
          <w:sz w:val="24"/>
          <w:szCs w:val="24"/>
        </w:rPr>
        <w:t xml:space="preserve">Salary range: </w:t>
      </w:r>
      <w:r w:rsidR="00D543D2" w:rsidRPr="00DC4335">
        <w:rPr>
          <w:rFonts w:ascii="Arial" w:hAnsi="Arial" w:cs="Arial"/>
          <w:b/>
          <w:bCs/>
          <w:i/>
          <w:iCs/>
          <w:sz w:val="24"/>
          <w:szCs w:val="24"/>
        </w:rPr>
        <w:t>Dependent on qualification and experience</w:t>
      </w:r>
    </w:p>
    <w:p w14:paraId="1333FEC9" w14:textId="6C977453" w:rsidR="3F5F812D" w:rsidRPr="00DC4335" w:rsidRDefault="3F5F812D" w:rsidP="00DA322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C4335">
        <w:rPr>
          <w:rFonts w:ascii="Arial" w:hAnsi="Arial" w:cs="Arial"/>
          <w:b/>
          <w:bCs/>
          <w:i/>
          <w:iCs/>
          <w:sz w:val="24"/>
          <w:szCs w:val="24"/>
        </w:rPr>
        <w:t>Start Date</w:t>
      </w:r>
      <w:r w:rsidR="5477712E" w:rsidRPr="00DC4335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AF4E4A" w:rsidRPr="00DC43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239DA">
        <w:rPr>
          <w:rFonts w:ascii="Arial" w:hAnsi="Arial" w:cs="Arial"/>
          <w:b/>
          <w:bCs/>
          <w:i/>
          <w:iCs/>
          <w:sz w:val="24"/>
          <w:szCs w:val="24"/>
        </w:rPr>
        <w:t>As soon as possible</w:t>
      </w:r>
    </w:p>
    <w:p w14:paraId="1874DDB3" w14:textId="1AE489E5" w:rsidR="00805979" w:rsidRPr="00DC4335" w:rsidRDefault="00784B07" w:rsidP="00DA3222">
      <w:pPr>
        <w:rPr>
          <w:rFonts w:ascii="Arial" w:hAnsi="Arial" w:cs="Arial"/>
          <w:sz w:val="24"/>
          <w:szCs w:val="24"/>
        </w:rPr>
      </w:pPr>
      <w:r w:rsidRPr="00DC4335">
        <w:rPr>
          <w:rFonts w:ascii="Arial" w:hAnsi="Arial" w:cs="Arial"/>
          <w:sz w:val="24"/>
          <w:szCs w:val="24"/>
          <w:lang w:val="en-US"/>
        </w:rPr>
        <w:t xml:space="preserve">Candidates are requested </w:t>
      </w:r>
      <w:r w:rsidR="00D543D2" w:rsidRPr="00DC4335">
        <w:rPr>
          <w:rFonts w:ascii="Arial" w:hAnsi="Arial" w:cs="Arial"/>
          <w:sz w:val="24"/>
          <w:szCs w:val="24"/>
          <w:lang w:val="en-US"/>
        </w:rPr>
        <w:t xml:space="preserve">to email </w:t>
      </w:r>
      <w:proofErr w:type="spellStart"/>
      <w:r w:rsidR="00D543D2" w:rsidRPr="00DC4335"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 w:rsidR="00D543D2" w:rsidRPr="00DC4335">
        <w:rPr>
          <w:rFonts w:ascii="Arial" w:hAnsi="Arial" w:cs="Arial"/>
          <w:sz w:val="24"/>
          <w:szCs w:val="24"/>
          <w:lang w:val="en-US"/>
        </w:rPr>
        <w:t xml:space="preserve"> Aldridge (PA to the Headmaster) </w:t>
      </w:r>
      <w:r w:rsidR="008E2E7E" w:rsidRPr="00DC4335">
        <w:rPr>
          <w:rFonts w:ascii="Arial" w:hAnsi="Arial" w:cs="Arial"/>
          <w:sz w:val="24"/>
          <w:szCs w:val="24"/>
          <w:lang w:val="en-US"/>
        </w:rPr>
        <w:t xml:space="preserve">at </w:t>
      </w:r>
      <w:hyperlink r:id="rId6" w:history="1">
        <w:r w:rsidR="008E2E7E" w:rsidRPr="00DC4335">
          <w:rPr>
            <w:rStyle w:val="Hyperlink"/>
            <w:rFonts w:ascii="Arial" w:hAnsi="Arial" w:cs="Arial"/>
            <w:sz w:val="24"/>
            <w:szCs w:val="24"/>
            <w:lang w:val="en-US"/>
          </w:rPr>
          <w:t>office@riverstonschool.co.uk</w:t>
        </w:r>
      </w:hyperlink>
      <w:r w:rsidR="008E2E7E" w:rsidRPr="00DC4335">
        <w:rPr>
          <w:rFonts w:ascii="Arial" w:hAnsi="Arial" w:cs="Arial"/>
          <w:sz w:val="24"/>
          <w:szCs w:val="24"/>
          <w:lang w:val="en-US"/>
        </w:rPr>
        <w:t xml:space="preserve"> </w:t>
      </w:r>
      <w:r w:rsidR="00D543D2" w:rsidRPr="00DC4335">
        <w:rPr>
          <w:rFonts w:ascii="Arial" w:hAnsi="Arial" w:cs="Arial"/>
          <w:sz w:val="24"/>
          <w:szCs w:val="24"/>
          <w:lang w:val="en-US"/>
        </w:rPr>
        <w:t>to receive an application</w:t>
      </w:r>
      <w:r w:rsidR="008E2E7E" w:rsidRPr="00DC4335">
        <w:rPr>
          <w:rFonts w:ascii="Arial" w:hAnsi="Arial" w:cs="Arial"/>
          <w:sz w:val="24"/>
          <w:szCs w:val="24"/>
          <w:lang w:val="en-US"/>
        </w:rPr>
        <w:t xml:space="preserve"> form or Tel: 020 8318 4327.</w:t>
      </w:r>
    </w:p>
    <w:sectPr w:rsidR="00805979" w:rsidRPr="00DC4335" w:rsidSect="00CD17F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A2D"/>
    <w:multiLevelType w:val="multilevel"/>
    <w:tmpl w:val="332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21343"/>
    <w:multiLevelType w:val="hybridMultilevel"/>
    <w:tmpl w:val="CDAA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756A"/>
    <w:multiLevelType w:val="hybridMultilevel"/>
    <w:tmpl w:val="2824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C12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FF2"/>
    <w:multiLevelType w:val="hybridMultilevel"/>
    <w:tmpl w:val="E3EEA88E"/>
    <w:lvl w:ilvl="0" w:tplc="D07A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C299C"/>
    <w:multiLevelType w:val="multilevel"/>
    <w:tmpl w:val="241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C56B7"/>
    <w:multiLevelType w:val="hybridMultilevel"/>
    <w:tmpl w:val="05A02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23C8B"/>
    <w:multiLevelType w:val="multilevel"/>
    <w:tmpl w:val="BDFA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E781B"/>
    <w:multiLevelType w:val="hybridMultilevel"/>
    <w:tmpl w:val="0C3C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50705"/>
    <w:multiLevelType w:val="hybridMultilevel"/>
    <w:tmpl w:val="E15E536C"/>
    <w:lvl w:ilvl="0" w:tplc="CCD81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3677"/>
    <w:multiLevelType w:val="hybridMultilevel"/>
    <w:tmpl w:val="8542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0DBE"/>
    <w:multiLevelType w:val="hybridMultilevel"/>
    <w:tmpl w:val="B9E07B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5317"/>
    <w:multiLevelType w:val="hybridMultilevel"/>
    <w:tmpl w:val="E2F6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C32D7"/>
    <w:multiLevelType w:val="hybridMultilevel"/>
    <w:tmpl w:val="0956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52"/>
    <w:rsid w:val="00067D9D"/>
    <w:rsid w:val="000939E8"/>
    <w:rsid w:val="000E35E1"/>
    <w:rsid w:val="000F6F91"/>
    <w:rsid w:val="00135E94"/>
    <w:rsid w:val="001564CD"/>
    <w:rsid w:val="00163756"/>
    <w:rsid w:val="001703A6"/>
    <w:rsid w:val="00173394"/>
    <w:rsid w:val="001948D5"/>
    <w:rsid w:val="00196958"/>
    <w:rsid w:val="001C1681"/>
    <w:rsid w:val="001E0380"/>
    <w:rsid w:val="00233924"/>
    <w:rsid w:val="00246B9B"/>
    <w:rsid w:val="00252316"/>
    <w:rsid w:val="002964B4"/>
    <w:rsid w:val="002968B9"/>
    <w:rsid w:val="00296A5A"/>
    <w:rsid w:val="002D7E70"/>
    <w:rsid w:val="00326BB2"/>
    <w:rsid w:val="00345E8A"/>
    <w:rsid w:val="003511AE"/>
    <w:rsid w:val="0036174D"/>
    <w:rsid w:val="00363E6F"/>
    <w:rsid w:val="003837B0"/>
    <w:rsid w:val="003C33A0"/>
    <w:rsid w:val="003E075C"/>
    <w:rsid w:val="003E1637"/>
    <w:rsid w:val="003F1811"/>
    <w:rsid w:val="004118A3"/>
    <w:rsid w:val="00420BF0"/>
    <w:rsid w:val="00447E75"/>
    <w:rsid w:val="00487431"/>
    <w:rsid w:val="00555982"/>
    <w:rsid w:val="00567709"/>
    <w:rsid w:val="00573431"/>
    <w:rsid w:val="005B57C4"/>
    <w:rsid w:val="006151EE"/>
    <w:rsid w:val="00632C54"/>
    <w:rsid w:val="00662C96"/>
    <w:rsid w:val="006753E5"/>
    <w:rsid w:val="006758DF"/>
    <w:rsid w:val="006817E7"/>
    <w:rsid w:val="006C6AFF"/>
    <w:rsid w:val="006D3963"/>
    <w:rsid w:val="00705B8C"/>
    <w:rsid w:val="00743D93"/>
    <w:rsid w:val="00784B07"/>
    <w:rsid w:val="0079300F"/>
    <w:rsid w:val="007B2714"/>
    <w:rsid w:val="007E267B"/>
    <w:rsid w:val="007F2690"/>
    <w:rsid w:val="007F30EF"/>
    <w:rsid w:val="00805979"/>
    <w:rsid w:val="00815D33"/>
    <w:rsid w:val="0082231B"/>
    <w:rsid w:val="00844429"/>
    <w:rsid w:val="008563DE"/>
    <w:rsid w:val="008A7A92"/>
    <w:rsid w:val="008E07BE"/>
    <w:rsid w:val="008E2E7E"/>
    <w:rsid w:val="008F1114"/>
    <w:rsid w:val="008F3B89"/>
    <w:rsid w:val="00931806"/>
    <w:rsid w:val="009716D9"/>
    <w:rsid w:val="009728CB"/>
    <w:rsid w:val="0099128F"/>
    <w:rsid w:val="0099651E"/>
    <w:rsid w:val="009A0DC1"/>
    <w:rsid w:val="009D26FF"/>
    <w:rsid w:val="009F73BA"/>
    <w:rsid w:val="00A21623"/>
    <w:rsid w:val="00A27169"/>
    <w:rsid w:val="00A640CF"/>
    <w:rsid w:val="00A76AD9"/>
    <w:rsid w:val="00A86EBD"/>
    <w:rsid w:val="00A97B9F"/>
    <w:rsid w:val="00AB095E"/>
    <w:rsid w:val="00AC2612"/>
    <w:rsid w:val="00AC264E"/>
    <w:rsid w:val="00AC7E7F"/>
    <w:rsid w:val="00AF4E4A"/>
    <w:rsid w:val="00B03CB1"/>
    <w:rsid w:val="00B239DA"/>
    <w:rsid w:val="00B37104"/>
    <w:rsid w:val="00B47B48"/>
    <w:rsid w:val="00B576C5"/>
    <w:rsid w:val="00B7148A"/>
    <w:rsid w:val="00B93933"/>
    <w:rsid w:val="00BB0AB3"/>
    <w:rsid w:val="00BC442F"/>
    <w:rsid w:val="00BD1C2C"/>
    <w:rsid w:val="00BD1CB0"/>
    <w:rsid w:val="00BD66EB"/>
    <w:rsid w:val="00C16BD9"/>
    <w:rsid w:val="00C241D7"/>
    <w:rsid w:val="00C263D1"/>
    <w:rsid w:val="00C54161"/>
    <w:rsid w:val="00C741EE"/>
    <w:rsid w:val="00C85D4E"/>
    <w:rsid w:val="00C87895"/>
    <w:rsid w:val="00CB3B58"/>
    <w:rsid w:val="00CB6512"/>
    <w:rsid w:val="00CD17F2"/>
    <w:rsid w:val="00CD747A"/>
    <w:rsid w:val="00CE6381"/>
    <w:rsid w:val="00CE774E"/>
    <w:rsid w:val="00CF406A"/>
    <w:rsid w:val="00CF6D58"/>
    <w:rsid w:val="00D124B6"/>
    <w:rsid w:val="00D467D1"/>
    <w:rsid w:val="00D543D2"/>
    <w:rsid w:val="00D703FE"/>
    <w:rsid w:val="00D87C33"/>
    <w:rsid w:val="00DA3222"/>
    <w:rsid w:val="00DB4789"/>
    <w:rsid w:val="00DC4335"/>
    <w:rsid w:val="00DC4DE0"/>
    <w:rsid w:val="00E01B65"/>
    <w:rsid w:val="00E803C0"/>
    <w:rsid w:val="00EF14EC"/>
    <w:rsid w:val="00F26F52"/>
    <w:rsid w:val="00F80530"/>
    <w:rsid w:val="00FA0019"/>
    <w:rsid w:val="00FA15BA"/>
    <w:rsid w:val="00FD50E9"/>
    <w:rsid w:val="028B9FEA"/>
    <w:rsid w:val="05A517A3"/>
    <w:rsid w:val="07640B10"/>
    <w:rsid w:val="0818EAF9"/>
    <w:rsid w:val="08FAE16E"/>
    <w:rsid w:val="0BE7324D"/>
    <w:rsid w:val="149731AE"/>
    <w:rsid w:val="15315708"/>
    <w:rsid w:val="1DF4AAA8"/>
    <w:rsid w:val="2D5A7A3D"/>
    <w:rsid w:val="2F7652B8"/>
    <w:rsid w:val="33DABBD4"/>
    <w:rsid w:val="37C52C9C"/>
    <w:rsid w:val="383BA1AB"/>
    <w:rsid w:val="3A639CE7"/>
    <w:rsid w:val="3F5F812D"/>
    <w:rsid w:val="3FE708FE"/>
    <w:rsid w:val="44BF7424"/>
    <w:rsid w:val="5477712E"/>
    <w:rsid w:val="5CCA74F9"/>
    <w:rsid w:val="6E7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1A42"/>
  <w15:chartTrackingRefBased/>
  <w15:docId w15:val="{B7F241F8-223B-4248-B806-7679DFDE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F5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37"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9E8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979"/>
    <w:pPr>
      <w:keepNext/>
      <w:shd w:val="clear" w:color="auto" w:fill="FFFFFF"/>
      <w:spacing w:before="100" w:beforeAutospacing="1" w:after="100" w:afterAutospacing="1" w:line="240" w:lineRule="auto"/>
      <w:outlineLvl w:val="3"/>
    </w:pPr>
    <w:rPr>
      <w:rFonts w:cs="Helvetica"/>
      <w:bCs/>
      <w:color w:val="000000"/>
      <w:sz w:val="24"/>
      <w:szCs w:val="20"/>
      <w:u w:val="single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42F"/>
    <w:pPr>
      <w:keepNext/>
      <w:spacing w:line="360" w:lineRule="auto"/>
      <w:outlineLvl w:val="4"/>
    </w:pPr>
    <w:rPr>
      <w:rFonts w:cs="Helvetica"/>
      <w:b/>
      <w:color w:val="000000"/>
      <w:sz w:val="24"/>
      <w:szCs w:val="20"/>
      <w:u w:val="single"/>
      <w:shd w:val="clear" w:color="auto" w:fill="FFFFF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4B4"/>
    <w:pPr>
      <w:keepNext/>
      <w:spacing w:line="360" w:lineRule="auto"/>
      <w:jc w:val="center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F52"/>
    <w:rPr>
      <w:u w:val="single"/>
    </w:rPr>
  </w:style>
  <w:style w:type="paragraph" w:styleId="ListParagraph">
    <w:name w:val="List Paragraph"/>
    <w:basedOn w:val="Normal"/>
    <w:uiPriority w:val="34"/>
    <w:qFormat/>
    <w:rsid w:val="00F26F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1637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39E8"/>
    <w:rPr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5979"/>
    <w:rPr>
      <w:rFonts w:cs="Helvetica"/>
      <w:bCs/>
      <w:color w:val="000000"/>
      <w:sz w:val="24"/>
      <w:szCs w:val="20"/>
      <w:u w:val="single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BC442F"/>
    <w:rPr>
      <w:rFonts w:cs="Helvetica"/>
      <w:b/>
      <w:color w:val="000000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964B4"/>
    <w:rPr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784B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iverston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D0AF5915</Template>
  <TotalTime>29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Hayden</dc:creator>
  <cp:keywords/>
  <dc:description/>
  <cp:lastModifiedBy>M Aldridge</cp:lastModifiedBy>
  <cp:revision>24</cp:revision>
  <cp:lastPrinted>2019-05-13T12:38:00Z</cp:lastPrinted>
  <dcterms:created xsi:type="dcterms:W3CDTF">2022-01-06T20:59:00Z</dcterms:created>
  <dcterms:modified xsi:type="dcterms:W3CDTF">2022-01-06T21:27:00Z</dcterms:modified>
</cp:coreProperties>
</file>