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68" w:rsidRPr="007A5371" w:rsidRDefault="00007F26" w:rsidP="007A5371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 xml:space="preserve">We have a fantastic opportunity for a level 2 or 3 </w:t>
      </w:r>
      <w:r w:rsidR="005F0966" w:rsidRPr="007A5371">
        <w:rPr>
          <w:rFonts w:ascii="Arial" w:eastAsia="Times New Roman" w:hAnsi="Arial" w:cs="Arial"/>
          <w:lang w:eastAsia="en-GB"/>
        </w:rPr>
        <w:t>practitioner in our thriving Nursery &amp; Pre-school.</w:t>
      </w:r>
    </w:p>
    <w:p w:rsidR="007F5099" w:rsidRPr="007A5371" w:rsidRDefault="005F0966" w:rsidP="007A5371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>We are</w:t>
      </w:r>
      <w:r w:rsidR="00007F26" w:rsidRPr="007A5371">
        <w:rPr>
          <w:rFonts w:ascii="Arial" w:eastAsia="Times New Roman" w:hAnsi="Arial" w:cs="Arial"/>
          <w:lang w:eastAsia="en-GB"/>
        </w:rPr>
        <w:t xml:space="preserve"> open from 8:00am – </w:t>
      </w:r>
      <w:r w:rsidR="00216668" w:rsidRPr="007A5371">
        <w:rPr>
          <w:rFonts w:ascii="Arial" w:eastAsia="Times New Roman" w:hAnsi="Arial" w:cs="Arial"/>
          <w:lang w:eastAsia="en-GB"/>
        </w:rPr>
        <w:t>6</w:t>
      </w:r>
      <w:r w:rsidR="00007F26" w:rsidRPr="007A5371">
        <w:rPr>
          <w:rFonts w:ascii="Arial" w:eastAsia="Times New Roman" w:hAnsi="Arial" w:cs="Arial"/>
          <w:lang w:eastAsia="en-GB"/>
        </w:rPr>
        <w:t>:</w:t>
      </w:r>
      <w:r w:rsidRPr="007A5371">
        <w:rPr>
          <w:rFonts w:ascii="Arial" w:eastAsia="Times New Roman" w:hAnsi="Arial" w:cs="Arial"/>
          <w:lang w:eastAsia="en-GB"/>
        </w:rPr>
        <w:t>00pm, 49</w:t>
      </w:r>
      <w:r w:rsidR="007F5099" w:rsidRPr="007A5371">
        <w:rPr>
          <w:rFonts w:ascii="Arial" w:eastAsia="Times New Roman" w:hAnsi="Arial" w:cs="Arial"/>
          <w:lang w:eastAsia="en-GB"/>
        </w:rPr>
        <w:t xml:space="preserve"> weeks a year.</w:t>
      </w:r>
    </w:p>
    <w:p w:rsidR="00007F26" w:rsidRPr="007A5371" w:rsidRDefault="007F5099" w:rsidP="007A5371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>The position is based on 40 hours a week,</w:t>
      </w:r>
      <w:r w:rsidR="00007F26" w:rsidRPr="007A5371">
        <w:rPr>
          <w:rFonts w:ascii="Arial" w:eastAsia="Times New Roman" w:hAnsi="Arial" w:cs="Arial"/>
          <w:lang w:eastAsia="en-GB"/>
        </w:rPr>
        <w:t xml:space="preserve"> Monday – Friday, and</w:t>
      </w:r>
      <w:r w:rsidRPr="007A5371">
        <w:rPr>
          <w:rFonts w:ascii="Arial" w:eastAsia="Times New Roman" w:hAnsi="Arial" w:cs="Arial"/>
          <w:lang w:eastAsia="en-GB"/>
        </w:rPr>
        <w:t xml:space="preserve"> on a</w:t>
      </w:r>
      <w:r w:rsidR="00007F26" w:rsidRPr="007A5371">
        <w:rPr>
          <w:rFonts w:ascii="Arial" w:eastAsia="Times New Roman" w:hAnsi="Arial" w:cs="Arial"/>
          <w:lang w:eastAsia="en-GB"/>
        </w:rPr>
        <w:t xml:space="preserve"> shift</w:t>
      </w:r>
      <w:r w:rsidRPr="007A5371">
        <w:rPr>
          <w:rFonts w:ascii="Arial" w:eastAsia="Times New Roman" w:hAnsi="Arial" w:cs="Arial"/>
          <w:lang w:eastAsia="en-GB"/>
        </w:rPr>
        <w:t xml:space="preserve"> basis.</w:t>
      </w:r>
    </w:p>
    <w:p w:rsidR="00007F26" w:rsidRPr="007A5371" w:rsidRDefault="00007F26" w:rsidP="007A5371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>If you are passionate about working with children and hold a Level 2 or 3 qualification alongside having an excellent knowledge and understanding of the EYFS please send us your CV. We are a friendly, independent nursery with an excellent reputation currently gr</w:t>
      </w:r>
      <w:bookmarkStart w:id="0" w:name="_GoBack"/>
      <w:bookmarkEnd w:id="0"/>
      <w:r w:rsidRPr="007A5371">
        <w:rPr>
          <w:rFonts w:ascii="Arial" w:eastAsia="Times New Roman" w:hAnsi="Arial" w:cs="Arial"/>
          <w:lang w:eastAsia="en-GB"/>
        </w:rPr>
        <w:t>aded 'good' by ISI.</w:t>
      </w:r>
    </w:p>
    <w:p w:rsidR="00007F26" w:rsidRPr="007A5371" w:rsidRDefault="007F5099" w:rsidP="007A5371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lastRenderedPageBreak/>
        <w:t xml:space="preserve">Interviews will be taking place over the next few weeks and the position with be offered subject to satisfactory references and DBS check </w:t>
      </w:r>
    </w:p>
    <w:p w:rsidR="00007F26" w:rsidRPr="007A5371" w:rsidRDefault="00007F26" w:rsidP="007A5371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7A5371">
        <w:rPr>
          <w:rFonts w:ascii="Arial" w:hAnsi="Arial" w:cs="Arial"/>
          <w:sz w:val="22"/>
          <w:szCs w:val="22"/>
        </w:rPr>
        <w:t>If successful, an enhanced DBS will be completed unless the applicant is already subscribed to the DBS update service (Proof required) and references will be required.</w:t>
      </w:r>
    </w:p>
    <w:p w:rsidR="00007F26" w:rsidRPr="007A5371" w:rsidRDefault="00007F26" w:rsidP="00007F2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b/>
          <w:bCs/>
          <w:lang w:eastAsia="en-GB"/>
        </w:rPr>
        <w:t>Roles and Responsibilities</w:t>
      </w:r>
    </w:p>
    <w:p w:rsidR="00007F26" w:rsidRPr="007A5371" w:rsidRDefault="00007F26" w:rsidP="00007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 xml:space="preserve">To support the day to day responsibility for the efficient </w:t>
      </w:r>
      <w:r w:rsidR="007F5099" w:rsidRPr="007A5371">
        <w:rPr>
          <w:rFonts w:ascii="Arial" w:eastAsia="Times New Roman" w:hAnsi="Arial" w:cs="Arial"/>
          <w:lang w:eastAsia="en-GB"/>
        </w:rPr>
        <w:t>running of the</w:t>
      </w:r>
      <w:r w:rsidR="005F0966" w:rsidRPr="007A5371">
        <w:rPr>
          <w:rFonts w:ascii="Arial" w:eastAsia="Times New Roman" w:hAnsi="Arial" w:cs="Arial"/>
          <w:lang w:eastAsia="en-GB"/>
        </w:rPr>
        <w:t xml:space="preserve"> Nursery/</w:t>
      </w:r>
      <w:r w:rsidR="007F5099" w:rsidRPr="007A5371">
        <w:rPr>
          <w:rFonts w:ascii="Arial" w:eastAsia="Times New Roman" w:hAnsi="Arial" w:cs="Arial"/>
          <w:lang w:eastAsia="en-GB"/>
        </w:rPr>
        <w:t>Pre-school.</w:t>
      </w:r>
    </w:p>
    <w:p w:rsidR="00007F26" w:rsidRPr="007A5371" w:rsidRDefault="00007F26" w:rsidP="00007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>To ensure that developmental records for your key group are kept up to date.</w:t>
      </w:r>
    </w:p>
    <w:p w:rsidR="00007F26" w:rsidRPr="007A5371" w:rsidRDefault="00007F26" w:rsidP="00007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>To support your colleagues and work as part of a team in providing a safe, caring and stimulating environment for all children.</w:t>
      </w:r>
    </w:p>
    <w:p w:rsidR="00007F26" w:rsidRPr="007A5371" w:rsidRDefault="00007F26" w:rsidP="00007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lastRenderedPageBreak/>
        <w:t>To assist in the development of an attractive stimulating range of equipment, activities and displays relevant to the age and need</w:t>
      </w:r>
      <w:r w:rsidR="007F5099" w:rsidRPr="007A5371">
        <w:rPr>
          <w:rFonts w:ascii="Arial" w:eastAsia="Times New Roman" w:hAnsi="Arial" w:cs="Arial"/>
          <w:lang w:eastAsia="en-GB"/>
        </w:rPr>
        <w:t>s of the children</w:t>
      </w:r>
      <w:r w:rsidRPr="007A5371">
        <w:rPr>
          <w:rFonts w:ascii="Arial" w:eastAsia="Times New Roman" w:hAnsi="Arial" w:cs="Arial"/>
          <w:lang w:eastAsia="en-GB"/>
        </w:rPr>
        <w:t>, which encourage independence, self-motivation and eagerness to learn.</w:t>
      </w:r>
    </w:p>
    <w:p w:rsidR="00496B1E" w:rsidRPr="007A5371" w:rsidRDefault="00496B1E" w:rsidP="00496B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>Maintain confidentiality showing respect for children, parents and colleagues.</w:t>
      </w:r>
    </w:p>
    <w:p w:rsidR="00496B1E" w:rsidRPr="007A5371" w:rsidRDefault="00496B1E" w:rsidP="00007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>To ensure a high level of communication between staff and parents.</w:t>
      </w:r>
    </w:p>
    <w:p w:rsidR="00007F26" w:rsidRPr="007A5371" w:rsidRDefault="00007F26" w:rsidP="00007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>To ensure the highest standards of safety, hygiene and welfare whilst maintaining adequate supervision of the conduc</w:t>
      </w:r>
      <w:r w:rsidR="007F5099" w:rsidRPr="007A5371">
        <w:rPr>
          <w:rFonts w:ascii="Arial" w:eastAsia="Times New Roman" w:hAnsi="Arial" w:cs="Arial"/>
          <w:lang w:eastAsia="en-GB"/>
        </w:rPr>
        <w:t>t of the children attending the setting</w:t>
      </w:r>
      <w:r w:rsidRPr="007A5371">
        <w:rPr>
          <w:rFonts w:ascii="Arial" w:eastAsia="Times New Roman" w:hAnsi="Arial" w:cs="Arial"/>
          <w:lang w:eastAsia="en-GB"/>
        </w:rPr>
        <w:t>.</w:t>
      </w:r>
    </w:p>
    <w:p w:rsidR="00007F26" w:rsidRPr="007A5371" w:rsidRDefault="007F5099" w:rsidP="00007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 xml:space="preserve">To ensure </w:t>
      </w:r>
      <w:r w:rsidR="00007F26" w:rsidRPr="007A5371">
        <w:rPr>
          <w:rFonts w:ascii="Arial" w:eastAsia="Times New Roman" w:hAnsi="Arial" w:cs="Arial"/>
          <w:lang w:eastAsia="en-GB"/>
        </w:rPr>
        <w:t>poli</w:t>
      </w:r>
      <w:r w:rsidRPr="007A5371">
        <w:rPr>
          <w:rFonts w:ascii="Arial" w:eastAsia="Times New Roman" w:hAnsi="Arial" w:cs="Arial"/>
          <w:lang w:eastAsia="en-GB"/>
        </w:rPr>
        <w:t>cies and procedures are adhered to</w:t>
      </w:r>
      <w:r w:rsidR="00007F26" w:rsidRPr="007A5371">
        <w:rPr>
          <w:rFonts w:ascii="Arial" w:eastAsia="Times New Roman" w:hAnsi="Arial" w:cs="Arial"/>
          <w:lang w:eastAsia="en-GB"/>
        </w:rPr>
        <w:t xml:space="preserve"> at all times.</w:t>
      </w:r>
    </w:p>
    <w:p w:rsidR="00007F26" w:rsidRPr="007A5371" w:rsidRDefault="00007F26" w:rsidP="00007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>To support the management team in striving to deliver an outstanding setting</w:t>
      </w:r>
    </w:p>
    <w:p w:rsidR="007F5099" w:rsidRPr="007A5371" w:rsidRDefault="007F5099" w:rsidP="00007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lastRenderedPageBreak/>
        <w:t>To carryout observations, reports and</w:t>
      </w:r>
      <w:r w:rsidR="00496B1E" w:rsidRPr="007A5371">
        <w:rPr>
          <w:rFonts w:ascii="Arial" w:eastAsia="Times New Roman" w:hAnsi="Arial" w:cs="Arial"/>
          <w:lang w:eastAsia="en-GB"/>
        </w:rPr>
        <w:t xml:space="preserve"> reports, meet with parents and set targets at parents evening. </w:t>
      </w:r>
    </w:p>
    <w:p w:rsidR="00496B1E" w:rsidRPr="007A5371" w:rsidRDefault="00496B1E" w:rsidP="00496B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>To ensure that as far as possible all sensible precautions are taken to ensure a safe and clean environment is provided for both children and staff.</w:t>
      </w:r>
    </w:p>
    <w:p w:rsidR="00496B1E" w:rsidRPr="007A5371" w:rsidRDefault="00496B1E" w:rsidP="00496B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>To participate in and contribute to regular staff meetings and training so as to improve skills and knowledge and develop a positive attitude which enhances practice.</w:t>
      </w:r>
    </w:p>
    <w:p w:rsidR="00496B1E" w:rsidRPr="007A5371" w:rsidRDefault="00496B1E" w:rsidP="00496B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>To work in partnership with parents, valuing their role as key figures in their child’s life, being non-judgmental and adhering.</w:t>
      </w:r>
    </w:p>
    <w:p w:rsidR="00496B1E" w:rsidRPr="007A5371" w:rsidRDefault="00496B1E" w:rsidP="00496B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>To contribute to planning of child activities and ensure that activity plans are fully implemented.</w:t>
      </w:r>
    </w:p>
    <w:p w:rsidR="00496B1E" w:rsidRPr="007A5371" w:rsidRDefault="00496B1E" w:rsidP="007A53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lastRenderedPageBreak/>
        <w:t xml:space="preserve">Be a good role model for staff, showing a commitment to the </w:t>
      </w:r>
      <w:proofErr w:type="gramStart"/>
      <w:r w:rsidRPr="007A5371">
        <w:rPr>
          <w:rFonts w:ascii="Arial" w:eastAsia="Times New Roman" w:hAnsi="Arial" w:cs="Arial"/>
          <w:lang w:eastAsia="en-GB"/>
        </w:rPr>
        <w:t>Early</w:t>
      </w:r>
      <w:proofErr w:type="gramEnd"/>
      <w:r w:rsidRPr="007A5371">
        <w:rPr>
          <w:rFonts w:ascii="Arial" w:eastAsia="Times New Roman" w:hAnsi="Arial" w:cs="Arial"/>
          <w:lang w:eastAsia="en-GB"/>
        </w:rPr>
        <w:t xml:space="preserve"> years Management and an interest in developing good practice and implementing change.</w:t>
      </w:r>
    </w:p>
    <w:p w:rsidR="00496B1E" w:rsidRPr="007A5371" w:rsidRDefault="00496B1E" w:rsidP="007A537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>The above list is not exhaustive but sets out the key areas for which you will be responsible.</w:t>
      </w:r>
    </w:p>
    <w:p w:rsidR="00213989" w:rsidRPr="007A5371" w:rsidRDefault="00213989" w:rsidP="007A537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5371">
        <w:rPr>
          <w:rFonts w:ascii="Arial" w:hAnsi="Arial" w:cs="Arial"/>
          <w:sz w:val="22"/>
          <w:szCs w:val="22"/>
        </w:rPr>
        <w:t>You must</w:t>
      </w:r>
      <w:proofErr w:type="gramStart"/>
      <w:r w:rsidRPr="007A5371">
        <w:rPr>
          <w:rFonts w:ascii="Arial" w:hAnsi="Arial" w:cs="Arial"/>
          <w:sz w:val="22"/>
          <w:szCs w:val="22"/>
        </w:rPr>
        <w:t>:</w:t>
      </w:r>
      <w:proofErr w:type="gramEnd"/>
      <w:r w:rsidRPr="007A5371">
        <w:rPr>
          <w:rFonts w:ascii="Arial" w:hAnsi="Arial" w:cs="Arial"/>
          <w:sz w:val="22"/>
          <w:szCs w:val="22"/>
        </w:rPr>
        <w:br/>
        <w:t>- hold a level 3 or equivalent in childcare</w:t>
      </w:r>
      <w:r w:rsidRPr="007A5371">
        <w:rPr>
          <w:rFonts w:ascii="Arial" w:hAnsi="Arial" w:cs="Arial"/>
          <w:sz w:val="22"/>
          <w:szCs w:val="22"/>
        </w:rPr>
        <w:br/>
        <w:t>- Have some work experience within a nursery environment</w:t>
      </w:r>
      <w:r w:rsidRPr="007A5371">
        <w:rPr>
          <w:rFonts w:ascii="Arial" w:hAnsi="Arial" w:cs="Arial"/>
          <w:sz w:val="22"/>
          <w:szCs w:val="22"/>
        </w:rPr>
        <w:br/>
        <w:t>- Be confident and proactive in the role of a key person</w:t>
      </w:r>
      <w:r w:rsidRPr="007A5371">
        <w:rPr>
          <w:rFonts w:ascii="Arial" w:hAnsi="Arial" w:cs="Arial"/>
          <w:sz w:val="22"/>
          <w:szCs w:val="22"/>
        </w:rPr>
        <w:br/>
        <w:t>- Possess excellent knowledge of the EYFS</w:t>
      </w:r>
    </w:p>
    <w:p w:rsidR="00213989" w:rsidRPr="007A5371" w:rsidRDefault="00213989" w:rsidP="007A537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5371">
        <w:rPr>
          <w:rFonts w:ascii="Arial" w:hAnsi="Arial" w:cs="Arial"/>
          <w:sz w:val="22"/>
          <w:szCs w:val="22"/>
        </w:rPr>
        <w:t>- Fully understand safeguarding responsibilities</w:t>
      </w:r>
      <w:r w:rsidRPr="007A5371">
        <w:rPr>
          <w:rFonts w:ascii="Arial" w:hAnsi="Arial" w:cs="Arial"/>
          <w:sz w:val="22"/>
          <w:szCs w:val="22"/>
        </w:rPr>
        <w:br/>
        <w:t>- Possess excellent communication and written skills</w:t>
      </w:r>
      <w:r w:rsidRPr="007A5371">
        <w:rPr>
          <w:rFonts w:ascii="Arial" w:hAnsi="Arial" w:cs="Arial"/>
          <w:sz w:val="22"/>
          <w:szCs w:val="22"/>
        </w:rPr>
        <w:br/>
        <w:t>- Be passionate about providing the highest quality of childcare possible</w:t>
      </w:r>
      <w:r w:rsidRPr="007A5371">
        <w:rPr>
          <w:rFonts w:ascii="Arial" w:hAnsi="Arial" w:cs="Arial"/>
          <w:sz w:val="22"/>
          <w:szCs w:val="22"/>
        </w:rPr>
        <w:br/>
        <w:t>- The ability to work on own initiative but also within a large team</w:t>
      </w:r>
    </w:p>
    <w:p w:rsidR="00007F26" w:rsidRDefault="00007F26" w:rsidP="007A5371">
      <w:pPr>
        <w:spacing w:after="0"/>
      </w:pPr>
    </w:p>
    <w:p w:rsidR="007A5371" w:rsidRPr="007A5371" w:rsidRDefault="007A5371" w:rsidP="007A5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A5371">
        <w:rPr>
          <w:rFonts w:ascii="Arial" w:eastAsia="Times New Roman" w:hAnsi="Arial" w:cs="Arial"/>
          <w:lang w:eastAsia="en-GB"/>
        </w:rPr>
        <w:t>Please contact Katherine Clark for more information or to apply.</w:t>
      </w:r>
    </w:p>
    <w:p w:rsidR="007A5371" w:rsidRPr="007A5371" w:rsidRDefault="007A5371" w:rsidP="007A5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hyperlink r:id="rId5" w:history="1">
        <w:r w:rsidRPr="007A5371">
          <w:rPr>
            <w:rStyle w:val="Hyperlink"/>
            <w:rFonts w:ascii="Arial" w:eastAsia="Times New Roman" w:hAnsi="Arial" w:cs="Arial"/>
            <w:lang w:eastAsia="en-GB"/>
          </w:rPr>
          <w:t>kclark@riverstonschool.co.uk</w:t>
        </w:r>
      </w:hyperlink>
      <w:r w:rsidRPr="007A5371">
        <w:rPr>
          <w:rFonts w:ascii="Arial" w:eastAsia="Times New Roman" w:hAnsi="Arial" w:cs="Arial"/>
          <w:lang w:eastAsia="en-GB"/>
        </w:rPr>
        <w:t xml:space="preserve">         </w:t>
      </w:r>
      <w:r>
        <w:rPr>
          <w:rFonts w:ascii="Arial" w:eastAsia="Times New Roman" w:hAnsi="Arial" w:cs="Arial"/>
          <w:lang w:eastAsia="en-GB"/>
        </w:rPr>
        <w:t>0208 318 3847</w:t>
      </w:r>
    </w:p>
    <w:p w:rsidR="007A5371" w:rsidRPr="007A5371" w:rsidRDefault="007A5371" w:rsidP="007A5371">
      <w:pPr>
        <w:spacing w:after="0"/>
      </w:pPr>
    </w:p>
    <w:sectPr w:rsidR="007A5371" w:rsidRPr="007A5371" w:rsidSect="005F096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5AD"/>
    <w:multiLevelType w:val="multilevel"/>
    <w:tmpl w:val="1578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010D9"/>
    <w:multiLevelType w:val="multilevel"/>
    <w:tmpl w:val="FCE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3ABB"/>
    <w:multiLevelType w:val="multilevel"/>
    <w:tmpl w:val="970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74A24"/>
    <w:multiLevelType w:val="multilevel"/>
    <w:tmpl w:val="209E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33DB9"/>
    <w:multiLevelType w:val="multilevel"/>
    <w:tmpl w:val="6A84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84460"/>
    <w:multiLevelType w:val="multilevel"/>
    <w:tmpl w:val="BCA4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E6F59"/>
    <w:multiLevelType w:val="multilevel"/>
    <w:tmpl w:val="F8B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C7514"/>
    <w:multiLevelType w:val="multilevel"/>
    <w:tmpl w:val="BB9A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A4BCD"/>
    <w:multiLevelType w:val="multilevel"/>
    <w:tmpl w:val="98BA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22090"/>
    <w:multiLevelType w:val="multilevel"/>
    <w:tmpl w:val="FCB4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B219E2"/>
    <w:multiLevelType w:val="multilevel"/>
    <w:tmpl w:val="65F2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6641E"/>
    <w:multiLevelType w:val="multilevel"/>
    <w:tmpl w:val="1CD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95B77"/>
    <w:multiLevelType w:val="multilevel"/>
    <w:tmpl w:val="4F3E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A0503C"/>
    <w:multiLevelType w:val="multilevel"/>
    <w:tmpl w:val="BB9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482B8D"/>
    <w:multiLevelType w:val="multilevel"/>
    <w:tmpl w:val="012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CB2FB1"/>
    <w:multiLevelType w:val="multilevel"/>
    <w:tmpl w:val="8A9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02677"/>
    <w:multiLevelType w:val="multilevel"/>
    <w:tmpl w:val="D6E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928ED"/>
    <w:multiLevelType w:val="multilevel"/>
    <w:tmpl w:val="7AC8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D17D62"/>
    <w:multiLevelType w:val="multilevel"/>
    <w:tmpl w:val="B3A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A93352"/>
    <w:multiLevelType w:val="multilevel"/>
    <w:tmpl w:val="0BDC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C692C"/>
    <w:multiLevelType w:val="multilevel"/>
    <w:tmpl w:val="1AFC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6"/>
  </w:num>
  <w:num w:numId="5">
    <w:abstractNumId w:val="19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12"/>
  </w:num>
  <w:num w:numId="15">
    <w:abstractNumId w:val="20"/>
  </w:num>
  <w:num w:numId="16">
    <w:abstractNumId w:val="17"/>
  </w:num>
  <w:num w:numId="17">
    <w:abstractNumId w:val="0"/>
  </w:num>
  <w:num w:numId="18">
    <w:abstractNumId w:val="4"/>
  </w:num>
  <w:num w:numId="19">
    <w:abstractNumId w:val="14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68"/>
    <w:rsid w:val="00007F26"/>
    <w:rsid w:val="00213989"/>
    <w:rsid w:val="00216668"/>
    <w:rsid w:val="00496B1E"/>
    <w:rsid w:val="004A1C35"/>
    <w:rsid w:val="005F0966"/>
    <w:rsid w:val="007A5371"/>
    <w:rsid w:val="007F5099"/>
    <w:rsid w:val="008C0D45"/>
    <w:rsid w:val="009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10914-8834-46BE-A9FB-C2204E2A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5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lark@riverston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871D77A6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Clark</dc:creator>
  <cp:keywords/>
  <dc:description/>
  <cp:lastModifiedBy>K Clark</cp:lastModifiedBy>
  <cp:revision>2</cp:revision>
  <cp:lastPrinted>2020-11-11T10:48:00Z</cp:lastPrinted>
  <dcterms:created xsi:type="dcterms:W3CDTF">2022-02-09T16:26:00Z</dcterms:created>
  <dcterms:modified xsi:type="dcterms:W3CDTF">2022-02-09T16:26:00Z</dcterms:modified>
</cp:coreProperties>
</file>