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2F" w:rsidRDefault="00922720" w:rsidP="00922720">
      <w:pPr>
        <w:jc w:val="center"/>
        <w:rPr>
          <w:b/>
          <w:sz w:val="24"/>
          <w:u w:val="single"/>
        </w:rPr>
      </w:pPr>
      <w:r w:rsidRPr="00922720">
        <w:rPr>
          <w:b/>
          <w:sz w:val="24"/>
          <w:u w:val="single"/>
        </w:rPr>
        <w:t>Learning about the Size of the Problem</w:t>
      </w:r>
    </w:p>
    <w:p w:rsidR="00922720" w:rsidRDefault="00922720" w:rsidP="00922720">
      <w:pPr>
        <w:jc w:val="center"/>
        <w:rPr>
          <w:b/>
          <w:sz w:val="24"/>
          <w:u w:val="single"/>
        </w:rPr>
      </w:pPr>
    </w:p>
    <w:p w:rsidR="00922720" w:rsidRDefault="00922720" w:rsidP="00922720">
      <w:pPr>
        <w:rPr>
          <w:sz w:val="24"/>
        </w:rPr>
      </w:pPr>
      <w:r>
        <w:rPr>
          <w:sz w:val="24"/>
        </w:rPr>
        <w:t>I am learning about the size of the problem.</w:t>
      </w:r>
    </w:p>
    <w:p w:rsidR="00922720" w:rsidRDefault="00403FB8" w:rsidP="00922720">
      <w:pPr>
        <w:rPr>
          <w:sz w:val="24"/>
        </w:rPr>
      </w:pPr>
      <w:r>
        <w:rPr>
          <w:sz w:val="24"/>
        </w:rPr>
        <w:t>Some days I may have some problems.</w:t>
      </w:r>
    </w:p>
    <w:p w:rsidR="00403FB8" w:rsidRDefault="00403FB8" w:rsidP="00922720">
      <w:pPr>
        <w:rPr>
          <w:sz w:val="24"/>
        </w:rPr>
      </w:pPr>
      <w:r>
        <w:rPr>
          <w:sz w:val="24"/>
        </w:rPr>
        <w:t>Problems have different sizes.</w:t>
      </w:r>
    </w:p>
    <w:p w:rsidR="00403FB8" w:rsidRDefault="00403FB8" w:rsidP="00922720">
      <w:pPr>
        <w:rPr>
          <w:sz w:val="24"/>
        </w:rPr>
      </w:pPr>
      <w:r>
        <w:rPr>
          <w:sz w:val="24"/>
        </w:rPr>
        <w:t>They can be small, medium or big.</w:t>
      </w:r>
      <w:r w:rsidR="00503E65">
        <w:rPr>
          <w:sz w:val="24"/>
        </w:rPr>
        <w:t xml:space="preserve"> </w:t>
      </w:r>
    </w:p>
    <w:p w:rsidR="00403FB8" w:rsidRDefault="00403FB8" w:rsidP="00922720">
      <w:pPr>
        <w:rPr>
          <w:sz w:val="24"/>
        </w:rPr>
      </w:pPr>
    </w:p>
    <w:p w:rsidR="00403FB8" w:rsidRDefault="004C6589" w:rsidP="00922720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3DD40C" wp14:editId="05FCA628">
            <wp:simplePos x="0" y="0"/>
            <wp:positionH relativeFrom="column">
              <wp:posOffset>2997089</wp:posOffset>
            </wp:positionH>
            <wp:positionV relativeFrom="paragraph">
              <wp:posOffset>276722</wp:posOffset>
            </wp:positionV>
            <wp:extent cx="815975" cy="488950"/>
            <wp:effectExtent l="0" t="0" r="3175" b="6350"/>
            <wp:wrapTight wrapText="bothSides">
              <wp:wrapPolygon edited="0">
                <wp:start x="0" y="0"/>
                <wp:lineTo x="0" y="21039"/>
                <wp:lineTo x="21180" y="21039"/>
                <wp:lineTo x="211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3FB8" w:rsidRDefault="00403FB8" w:rsidP="00922720">
      <w:pPr>
        <w:rPr>
          <w:sz w:val="24"/>
        </w:rPr>
      </w:pPr>
      <w:r>
        <w:rPr>
          <w:sz w:val="24"/>
        </w:rPr>
        <w:t xml:space="preserve">Small problems are problems I can fix myself. </w:t>
      </w:r>
    </w:p>
    <w:p w:rsidR="00403FB8" w:rsidRDefault="00403FB8" w:rsidP="00922720">
      <w:pPr>
        <w:rPr>
          <w:sz w:val="24"/>
        </w:rPr>
      </w:pPr>
      <w:r>
        <w:rPr>
          <w:sz w:val="24"/>
        </w:rPr>
        <w:t>There are some examples of small problems:</w:t>
      </w:r>
      <w:r w:rsidR="004C6589">
        <w:rPr>
          <w:sz w:val="24"/>
        </w:rPr>
        <w:t xml:space="preserve"> </w:t>
      </w:r>
    </w:p>
    <w:p w:rsidR="003E7F7C" w:rsidRDefault="003E7F7C" w:rsidP="003E7F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lost my pen</w:t>
      </w:r>
    </w:p>
    <w:p w:rsidR="003E7F7C" w:rsidRDefault="003E7F7C" w:rsidP="003E7F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forgot to complete my homework</w:t>
      </w:r>
    </w:p>
    <w:p w:rsidR="003E7F7C" w:rsidRDefault="003E7F7C" w:rsidP="003E7F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Someone jumped in front of me in the que</w:t>
      </w:r>
    </w:p>
    <w:p w:rsidR="003E7F7C" w:rsidRDefault="003E7F7C" w:rsidP="003E7F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didn’t get to answer the question I out my hand up for</w:t>
      </w:r>
    </w:p>
    <w:p w:rsidR="003E7F7C" w:rsidRDefault="003E7F7C" w:rsidP="003E7F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Someone is kicking my chair in class</w:t>
      </w:r>
    </w:p>
    <w:p w:rsidR="003E7F7C" w:rsidRDefault="000B3E2B" w:rsidP="003E7F7C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2E89F26" wp14:editId="312E28CE">
            <wp:simplePos x="0" y="0"/>
            <wp:positionH relativeFrom="column">
              <wp:posOffset>3906216</wp:posOffset>
            </wp:positionH>
            <wp:positionV relativeFrom="paragraph">
              <wp:posOffset>179374</wp:posOffset>
            </wp:positionV>
            <wp:extent cx="951230" cy="628015"/>
            <wp:effectExtent l="0" t="0" r="1270" b="635"/>
            <wp:wrapTight wrapText="bothSides">
              <wp:wrapPolygon edited="0">
                <wp:start x="0" y="0"/>
                <wp:lineTo x="0" y="20967"/>
                <wp:lineTo x="21196" y="20967"/>
                <wp:lineTo x="211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F7C" w:rsidRPr="003E7F7C" w:rsidRDefault="003E7F7C" w:rsidP="003E7F7C">
      <w:pPr>
        <w:rPr>
          <w:sz w:val="24"/>
        </w:rPr>
      </w:pPr>
      <w:r>
        <w:rPr>
          <w:sz w:val="24"/>
        </w:rPr>
        <w:t>Medium problems are problems adults can help me fix.</w:t>
      </w:r>
      <w:r w:rsidR="000B3E2B">
        <w:rPr>
          <w:sz w:val="24"/>
        </w:rPr>
        <w:t xml:space="preserve"> </w:t>
      </w:r>
    </w:p>
    <w:p w:rsidR="003E7F7C" w:rsidRDefault="003E7F7C" w:rsidP="003E7F7C">
      <w:pPr>
        <w:rPr>
          <w:sz w:val="24"/>
        </w:rPr>
      </w:pPr>
      <w:r>
        <w:rPr>
          <w:sz w:val="24"/>
        </w:rPr>
        <w:t>There are some examples of medium problems:</w:t>
      </w:r>
    </w:p>
    <w:p w:rsidR="00001064" w:rsidRDefault="00001064" w:rsidP="0000106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 had an argument with a friend</w:t>
      </w:r>
    </w:p>
    <w:p w:rsidR="00001064" w:rsidRDefault="00001064" w:rsidP="0000106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Someone is following me around in the play ground </w:t>
      </w:r>
    </w:p>
    <w:p w:rsidR="00001064" w:rsidRDefault="00001064" w:rsidP="0000106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Someone wants to be my friend and I don’t want to </w:t>
      </w:r>
    </w:p>
    <w:p w:rsidR="00001064" w:rsidRDefault="00001064" w:rsidP="0000106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Someone is bullying me</w:t>
      </w:r>
    </w:p>
    <w:p w:rsidR="00001064" w:rsidRPr="00001064" w:rsidRDefault="00001064" w:rsidP="0000106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 gave lost my phone.</w:t>
      </w:r>
    </w:p>
    <w:p w:rsidR="00403FB8" w:rsidRDefault="004C6589" w:rsidP="00922720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E042ED" wp14:editId="007451A6">
            <wp:simplePos x="0" y="0"/>
            <wp:positionH relativeFrom="column">
              <wp:posOffset>4647068</wp:posOffset>
            </wp:positionH>
            <wp:positionV relativeFrom="paragraph">
              <wp:posOffset>201820</wp:posOffset>
            </wp:positionV>
            <wp:extent cx="736600" cy="429260"/>
            <wp:effectExtent l="0" t="0" r="6350" b="8890"/>
            <wp:wrapTight wrapText="bothSides">
              <wp:wrapPolygon edited="0">
                <wp:start x="0" y="0"/>
                <wp:lineTo x="0" y="21089"/>
                <wp:lineTo x="21228" y="21089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49A" w:rsidRPr="003E7F7C" w:rsidRDefault="0044449A" w:rsidP="0044449A">
      <w:pPr>
        <w:rPr>
          <w:sz w:val="24"/>
        </w:rPr>
      </w:pPr>
      <w:r>
        <w:rPr>
          <w:sz w:val="24"/>
        </w:rPr>
        <w:t>Big problems are problems that the emergency services can help me fix.</w:t>
      </w:r>
      <w:r w:rsidR="004C6589">
        <w:rPr>
          <w:sz w:val="24"/>
        </w:rPr>
        <w:t xml:space="preserve"> </w:t>
      </w:r>
    </w:p>
    <w:p w:rsidR="0044449A" w:rsidRDefault="0044449A" w:rsidP="0044449A">
      <w:pPr>
        <w:rPr>
          <w:sz w:val="24"/>
        </w:rPr>
      </w:pPr>
      <w:r>
        <w:rPr>
          <w:sz w:val="24"/>
        </w:rPr>
        <w:t>There are some examples of big problems:</w:t>
      </w:r>
    </w:p>
    <w:p w:rsidR="0044449A" w:rsidRDefault="0044449A" w:rsidP="0044449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 fire at school</w:t>
      </w:r>
    </w:p>
    <w:p w:rsidR="0044449A" w:rsidRDefault="0044449A" w:rsidP="0044449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 family member is sick </w:t>
      </w:r>
    </w:p>
    <w:p w:rsidR="0044449A" w:rsidRDefault="0044449A" w:rsidP="0044449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 have lost a valuable object</w:t>
      </w:r>
    </w:p>
    <w:p w:rsidR="00503E65" w:rsidRDefault="0044449A" w:rsidP="0092272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My bet has died.</w:t>
      </w:r>
    </w:p>
    <w:p w:rsidR="00503E65" w:rsidRDefault="00503E65" w:rsidP="00922720">
      <w:pPr>
        <w:rPr>
          <w:sz w:val="24"/>
        </w:rPr>
      </w:pPr>
    </w:p>
    <w:p w:rsidR="00503E65" w:rsidRDefault="00503E65" w:rsidP="00922720">
      <w:pPr>
        <w:rPr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31A2993" wp14:editId="5DB9C989">
            <wp:simplePos x="0" y="0"/>
            <wp:positionH relativeFrom="margin">
              <wp:posOffset>3455670</wp:posOffset>
            </wp:positionH>
            <wp:positionV relativeFrom="paragraph">
              <wp:posOffset>83</wp:posOffset>
            </wp:positionV>
            <wp:extent cx="527685" cy="580390"/>
            <wp:effectExtent l="0" t="0" r="5715" b="0"/>
            <wp:wrapTight wrapText="bothSides">
              <wp:wrapPolygon edited="0">
                <wp:start x="0" y="0"/>
                <wp:lineTo x="0" y="20560"/>
                <wp:lineTo x="21054" y="20560"/>
                <wp:lineTo x="210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All problems can be scary and make me feel worried. </w:t>
      </w:r>
    </w:p>
    <w:p w:rsidR="00503E65" w:rsidRDefault="00503E65" w:rsidP="00922720">
      <w:pPr>
        <w:rPr>
          <w:sz w:val="24"/>
        </w:rPr>
      </w:pPr>
    </w:p>
    <w:p w:rsidR="00503E65" w:rsidRDefault="00503E65" w:rsidP="00503E65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836671E" wp14:editId="0A1ECF35">
            <wp:simplePos x="0" y="0"/>
            <wp:positionH relativeFrom="column">
              <wp:posOffset>1843377</wp:posOffset>
            </wp:positionH>
            <wp:positionV relativeFrom="paragraph">
              <wp:posOffset>420480</wp:posOffset>
            </wp:positionV>
            <wp:extent cx="451485" cy="691515"/>
            <wp:effectExtent l="0" t="0" r="5715" b="0"/>
            <wp:wrapTight wrapText="bothSides">
              <wp:wrapPolygon edited="0">
                <wp:start x="0" y="0"/>
                <wp:lineTo x="0" y="20826"/>
                <wp:lineTo x="20962" y="20826"/>
                <wp:lineTo x="2096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C653280" wp14:editId="514F5973">
            <wp:simplePos x="0" y="0"/>
            <wp:positionH relativeFrom="column">
              <wp:posOffset>1454895</wp:posOffset>
            </wp:positionH>
            <wp:positionV relativeFrom="paragraph">
              <wp:posOffset>580142</wp:posOffset>
            </wp:positionV>
            <wp:extent cx="344170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0325" y="20878"/>
                <wp:lineTo x="203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Big problems are the only problems where I can call the emergency services like the fire brigade, ambulance and police.</w:t>
      </w:r>
    </w:p>
    <w:p w:rsidR="00503E65" w:rsidRDefault="00503E65" w:rsidP="00503E65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C2781D7" wp14:editId="42AD18FB">
            <wp:simplePos x="0" y="0"/>
            <wp:positionH relativeFrom="column">
              <wp:posOffset>731079</wp:posOffset>
            </wp:positionH>
            <wp:positionV relativeFrom="paragraph">
              <wp:posOffset>325976</wp:posOffset>
            </wp:positionV>
            <wp:extent cx="681990" cy="323215"/>
            <wp:effectExtent l="0" t="0" r="3810" b="635"/>
            <wp:wrapTight wrapText="bothSides">
              <wp:wrapPolygon edited="0">
                <wp:start x="0" y="0"/>
                <wp:lineTo x="0" y="20369"/>
                <wp:lineTo x="21117" y="20369"/>
                <wp:lineTo x="2111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5A4230A" wp14:editId="04E0DF8C">
            <wp:simplePos x="0" y="0"/>
            <wp:positionH relativeFrom="column">
              <wp:posOffset>159026</wp:posOffset>
            </wp:positionH>
            <wp:positionV relativeFrom="paragraph">
              <wp:posOffset>4915</wp:posOffset>
            </wp:positionV>
            <wp:extent cx="507978" cy="645132"/>
            <wp:effectExtent l="0" t="0" r="6985" b="3175"/>
            <wp:wrapTight wrapText="bothSides">
              <wp:wrapPolygon edited="0">
                <wp:start x="0" y="0"/>
                <wp:lineTo x="0" y="21068"/>
                <wp:lineTo x="21086" y="21068"/>
                <wp:lineTo x="2108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78" cy="645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3E65">
        <w:rPr>
          <w:noProof/>
          <w:lang w:eastAsia="en-GB"/>
        </w:rPr>
        <w:t xml:space="preserve">   </w:t>
      </w:r>
    </w:p>
    <w:p w:rsidR="00403FB8" w:rsidRDefault="00403FB8" w:rsidP="00922720">
      <w:pPr>
        <w:rPr>
          <w:sz w:val="24"/>
        </w:rPr>
      </w:pPr>
    </w:p>
    <w:p w:rsidR="00503E65" w:rsidRDefault="00503E65" w:rsidP="00922720">
      <w:pPr>
        <w:rPr>
          <w:sz w:val="24"/>
        </w:rPr>
      </w:pPr>
    </w:p>
    <w:p w:rsidR="00503E65" w:rsidRDefault="00503E65" w:rsidP="00922720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B6754B8" wp14:editId="1629D6C3">
            <wp:simplePos x="0" y="0"/>
            <wp:positionH relativeFrom="margin">
              <wp:posOffset>5605670</wp:posOffset>
            </wp:positionH>
            <wp:positionV relativeFrom="paragraph">
              <wp:posOffset>1657</wp:posOffset>
            </wp:positionV>
            <wp:extent cx="713105" cy="572135"/>
            <wp:effectExtent l="0" t="0" r="0" b="0"/>
            <wp:wrapTight wrapText="bothSides">
              <wp:wrapPolygon edited="0">
                <wp:start x="0" y="0"/>
                <wp:lineTo x="0" y="20857"/>
                <wp:lineTo x="20773" y="20857"/>
                <wp:lineTo x="207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If I am not sure about what size the problem is and how to solve it, I can ask an adult for help.</w:t>
      </w:r>
      <w:r w:rsidRPr="00503E65">
        <w:rPr>
          <w:noProof/>
          <w:lang w:eastAsia="en-GB"/>
        </w:rPr>
        <w:t xml:space="preserve"> </w:t>
      </w:r>
    </w:p>
    <w:p w:rsidR="00503E65" w:rsidRDefault="00503E65" w:rsidP="00503E65">
      <w:pPr>
        <w:rPr>
          <w:sz w:val="24"/>
        </w:rPr>
      </w:pPr>
      <w:r>
        <w:rPr>
          <w:sz w:val="24"/>
        </w:rPr>
        <w:t>I am learning about the size of the problem.</w:t>
      </w:r>
    </w:p>
    <w:p w:rsidR="00503E65" w:rsidRDefault="00503E65" w:rsidP="00922720">
      <w:pPr>
        <w:rPr>
          <w:sz w:val="24"/>
        </w:rPr>
      </w:pPr>
    </w:p>
    <w:p w:rsidR="00503E65" w:rsidRPr="00922720" w:rsidRDefault="00503E65" w:rsidP="00922720">
      <w:pPr>
        <w:rPr>
          <w:sz w:val="24"/>
        </w:rPr>
      </w:pPr>
      <w:bookmarkStart w:id="0" w:name="_GoBack"/>
      <w:bookmarkEnd w:id="0"/>
    </w:p>
    <w:sectPr w:rsidR="00503E65" w:rsidRPr="00922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3E8"/>
    <w:multiLevelType w:val="hybridMultilevel"/>
    <w:tmpl w:val="FDA8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BE9"/>
    <w:multiLevelType w:val="hybridMultilevel"/>
    <w:tmpl w:val="72B6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9688E"/>
    <w:multiLevelType w:val="hybridMultilevel"/>
    <w:tmpl w:val="AD44A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2A"/>
    <w:rsid w:val="00001064"/>
    <w:rsid w:val="000B3E2B"/>
    <w:rsid w:val="003E7F7C"/>
    <w:rsid w:val="00403FB8"/>
    <w:rsid w:val="0044449A"/>
    <w:rsid w:val="004C6589"/>
    <w:rsid w:val="00503E65"/>
    <w:rsid w:val="00595E2F"/>
    <w:rsid w:val="00922720"/>
    <w:rsid w:val="00A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A652"/>
  <w15:chartTrackingRefBased/>
  <w15:docId w15:val="{88E2A5DF-7B41-4AFB-8287-14507CD2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3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27A8DACA</Template>
  <TotalTime>32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Damala</dc:creator>
  <cp:keywords/>
  <dc:description/>
  <cp:lastModifiedBy>N Damala</cp:lastModifiedBy>
  <cp:revision>10</cp:revision>
  <dcterms:created xsi:type="dcterms:W3CDTF">2022-03-10T15:41:00Z</dcterms:created>
  <dcterms:modified xsi:type="dcterms:W3CDTF">2022-03-11T10:50:00Z</dcterms:modified>
</cp:coreProperties>
</file>