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88883" w14:textId="77777777" w:rsidR="004F0631" w:rsidRPr="00D5028B" w:rsidRDefault="004F0631" w:rsidP="004F0631">
      <w:pPr>
        <w:spacing w:line="360" w:lineRule="auto"/>
        <w:rPr>
          <w:rFonts w:ascii="Arial" w:hAnsi="Arial" w:cs="Arial"/>
          <w:b/>
          <w:sz w:val="24"/>
          <w:szCs w:val="24"/>
        </w:rPr>
      </w:pPr>
    </w:p>
    <w:p w14:paraId="25A9BF51" w14:textId="77777777" w:rsidR="00246B9B" w:rsidRPr="00D5028B" w:rsidRDefault="00567709" w:rsidP="00555982">
      <w:pPr>
        <w:spacing w:line="360" w:lineRule="auto"/>
        <w:jc w:val="center"/>
        <w:rPr>
          <w:rFonts w:ascii="Arial" w:hAnsi="Arial" w:cs="Arial"/>
          <w:b/>
          <w:sz w:val="24"/>
          <w:szCs w:val="24"/>
        </w:rPr>
      </w:pPr>
      <w:r w:rsidRPr="00D5028B">
        <w:rPr>
          <w:rFonts w:ascii="Arial" w:hAnsi="Arial" w:cs="Arial"/>
          <w:noProof/>
          <w:sz w:val="24"/>
          <w:szCs w:val="24"/>
          <w:lang w:eastAsia="en-GB"/>
        </w:rPr>
        <w:drawing>
          <wp:inline distT="0" distB="0" distL="0" distR="0" wp14:anchorId="1D5693EA" wp14:editId="1D752A83">
            <wp:extent cx="1714500" cy="1227845"/>
            <wp:effectExtent l="0" t="0" r="0" b="0"/>
            <wp:docPr id="1" name="Picture 1" descr="C:\Users\maldridge\AppData\Local\Temp\Temp1_Riverston Master Logos (004).zip\Riverston Master Logos\Riverston Main Logo with white 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dridge\AppData\Local\Temp\Temp1_Riverston Master Logos (004).zip\Riverston Master Logos\Riverston Main Logo with white strok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6524" cy="1250779"/>
                    </a:xfrm>
                    <a:prstGeom prst="rect">
                      <a:avLst/>
                    </a:prstGeom>
                    <a:noFill/>
                    <a:ln>
                      <a:noFill/>
                    </a:ln>
                  </pic:spPr>
                </pic:pic>
              </a:graphicData>
            </a:graphic>
          </wp:inline>
        </w:drawing>
      </w:r>
    </w:p>
    <w:p w14:paraId="7C1D42F7" w14:textId="53BA014D" w:rsidR="00BE6356" w:rsidRPr="00D5028B" w:rsidRDefault="00B03CB1" w:rsidP="00BE6356">
      <w:pPr>
        <w:rPr>
          <w:rFonts w:ascii="Arial" w:hAnsi="Arial" w:cs="Arial"/>
          <w:sz w:val="24"/>
          <w:szCs w:val="24"/>
        </w:rPr>
      </w:pPr>
      <w:r w:rsidRPr="00D5028B">
        <w:rPr>
          <w:rFonts w:ascii="Arial" w:hAnsi="Arial" w:cs="Arial"/>
          <w:sz w:val="24"/>
          <w:szCs w:val="24"/>
        </w:rPr>
        <w:t>Riverston School is a small independent schoo</w:t>
      </w:r>
      <w:r w:rsidR="00BE6356" w:rsidRPr="00D5028B">
        <w:rPr>
          <w:rFonts w:ascii="Arial" w:hAnsi="Arial" w:cs="Arial"/>
          <w:sz w:val="24"/>
          <w:szCs w:val="24"/>
        </w:rPr>
        <w:t>l with a strong inclusive ethos. T</w:t>
      </w:r>
      <w:r w:rsidRPr="00D5028B">
        <w:rPr>
          <w:rFonts w:ascii="Arial" w:hAnsi="Arial" w:cs="Arial"/>
          <w:sz w:val="24"/>
          <w:szCs w:val="24"/>
        </w:rPr>
        <w:t xml:space="preserve">he majority of our students </w:t>
      </w:r>
      <w:r w:rsidR="00BE6356" w:rsidRPr="00D5028B">
        <w:rPr>
          <w:rFonts w:ascii="Arial" w:hAnsi="Arial" w:cs="Arial"/>
          <w:sz w:val="24"/>
          <w:szCs w:val="24"/>
        </w:rPr>
        <w:t xml:space="preserve">have been </w:t>
      </w:r>
      <w:r w:rsidRPr="00D5028B">
        <w:rPr>
          <w:rFonts w:ascii="Arial" w:hAnsi="Arial" w:cs="Arial"/>
          <w:sz w:val="24"/>
          <w:szCs w:val="24"/>
        </w:rPr>
        <w:t xml:space="preserve">granted EHCPs from the various surrounding London Local Authorities. We have children </w:t>
      </w:r>
      <w:r w:rsidR="00BE6356" w:rsidRPr="00D5028B">
        <w:rPr>
          <w:rFonts w:ascii="Arial" w:hAnsi="Arial" w:cs="Arial"/>
          <w:sz w:val="24"/>
          <w:szCs w:val="24"/>
        </w:rPr>
        <w:t>from 11 up</w:t>
      </w:r>
      <w:r w:rsidR="0044264A">
        <w:rPr>
          <w:rFonts w:ascii="Arial" w:hAnsi="Arial" w:cs="Arial"/>
          <w:sz w:val="24"/>
          <w:szCs w:val="24"/>
        </w:rPr>
        <w:t xml:space="preserve"> </w:t>
      </w:r>
      <w:r w:rsidR="00BE6356" w:rsidRPr="00D5028B">
        <w:rPr>
          <w:rFonts w:ascii="Arial" w:hAnsi="Arial" w:cs="Arial"/>
          <w:sz w:val="24"/>
          <w:szCs w:val="24"/>
        </w:rPr>
        <w:t>to 6</w:t>
      </w:r>
      <w:r w:rsidR="00BE6356" w:rsidRPr="00D5028B">
        <w:rPr>
          <w:rFonts w:ascii="Arial" w:hAnsi="Arial" w:cs="Arial"/>
          <w:sz w:val="24"/>
          <w:szCs w:val="24"/>
          <w:vertAlign w:val="superscript"/>
        </w:rPr>
        <w:t>th</w:t>
      </w:r>
      <w:r w:rsidR="00BE6356" w:rsidRPr="00D5028B">
        <w:rPr>
          <w:rFonts w:ascii="Arial" w:hAnsi="Arial" w:cs="Arial"/>
          <w:sz w:val="24"/>
          <w:szCs w:val="24"/>
        </w:rPr>
        <w:t xml:space="preserve"> </w:t>
      </w:r>
      <w:r w:rsidRPr="00D5028B">
        <w:rPr>
          <w:rFonts w:ascii="Arial" w:hAnsi="Arial" w:cs="Arial"/>
          <w:sz w:val="24"/>
          <w:szCs w:val="24"/>
        </w:rPr>
        <w:t>Form</w:t>
      </w:r>
      <w:r w:rsidR="00BE6356" w:rsidRPr="00D5028B">
        <w:rPr>
          <w:rFonts w:ascii="Arial" w:hAnsi="Arial" w:cs="Arial"/>
          <w:sz w:val="24"/>
          <w:szCs w:val="24"/>
        </w:rPr>
        <w:t xml:space="preserve"> and a Nursery and Pre-School provision.</w:t>
      </w:r>
    </w:p>
    <w:p w14:paraId="099EF4F2" w14:textId="47740030" w:rsidR="004F0631" w:rsidRPr="00D5028B" w:rsidRDefault="00B03CB1" w:rsidP="004F0631">
      <w:pPr>
        <w:rPr>
          <w:rFonts w:ascii="Arial" w:hAnsi="Arial" w:cs="Arial"/>
          <w:sz w:val="24"/>
          <w:szCs w:val="24"/>
        </w:rPr>
      </w:pPr>
      <w:r w:rsidRPr="00D5028B">
        <w:rPr>
          <w:rFonts w:ascii="Arial" w:hAnsi="Arial" w:cs="Arial"/>
          <w:sz w:val="24"/>
          <w:szCs w:val="24"/>
        </w:rPr>
        <w:t xml:space="preserve">We are looking for a </w:t>
      </w:r>
      <w:r w:rsidR="005740A6" w:rsidRPr="00D5028B">
        <w:rPr>
          <w:rFonts w:ascii="Arial" w:hAnsi="Arial" w:cs="Arial"/>
          <w:sz w:val="24"/>
          <w:szCs w:val="24"/>
        </w:rPr>
        <w:t xml:space="preserve">dedicated and </w:t>
      </w:r>
      <w:r w:rsidR="00652EFB" w:rsidRPr="00D5028B">
        <w:rPr>
          <w:rFonts w:ascii="Arial" w:hAnsi="Arial" w:cs="Arial"/>
          <w:sz w:val="24"/>
          <w:szCs w:val="24"/>
        </w:rPr>
        <w:t>dynamic</w:t>
      </w:r>
      <w:r w:rsidR="00767147" w:rsidRPr="00D5028B">
        <w:rPr>
          <w:rFonts w:ascii="Arial" w:hAnsi="Arial" w:cs="Arial"/>
          <w:sz w:val="24"/>
          <w:szCs w:val="24"/>
        </w:rPr>
        <w:t xml:space="preserve"> full-time</w:t>
      </w:r>
      <w:r w:rsidR="0044264A">
        <w:rPr>
          <w:rFonts w:ascii="Arial" w:hAnsi="Arial" w:cs="Arial"/>
          <w:sz w:val="24"/>
          <w:szCs w:val="24"/>
        </w:rPr>
        <w:t xml:space="preserve"> Flexible</w:t>
      </w:r>
      <w:r w:rsidR="00767147" w:rsidRPr="00D5028B">
        <w:rPr>
          <w:rFonts w:ascii="Arial" w:hAnsi="Arial" w:cs="Arial"/>
          <w:sz w:val="24"/>
          <w:szCs w:val="24"/>
        </w:rPr>
        <w:t xml:space="preserve"> </w:t>
      </w:r>
      <w:r w:rsidR="0044264A">
        <w:rPr>
          <w:rFonts w:ascii="Arial" w:hAnsi="Arial" w:cs="Arial"/>
          <w:sz w:val="24"/>
          <w:szCs w:val="24"/>
        </w:rPr>
        <w:t>Send</w:t>
      </w:r>
      <w:r w:rsidR="00767147" w:rsidRPr="00D5028B">
        <w:rPr>
          <w:rFonts w:ascii="Arial" w:hAnsi="Arial" w:cs="Arial"/>
          <w:sz w:val="24"/>
          <w:szCs w:val="24"/>
        </w:rPr>
        <w:t xml:space="preserve"> </w:t>
      </w:r>
      <w:r w:rsidR="00652EFB" w:rsidRPr="00D5028B">
        <w:rPr>
          <w:rFonts w:ascii="Arial" w:hAnsi="Arial" w:cs="Arial"/>
          <w:sz w:val="24"/>
          <w:szCs w:val="24"/>
        </w:rPr>
        <w:t>teacher, with the abi</w:t>
      </w:r>
      <w:r w:rsidR="00767147" w:rsidRPr="00D5028B">
        <w:rPr>
          <w:rFonts w:ascii="Arial" w:hAnsi="Arial" w:cs="Arial"/>
          <w:sz w:val="24"/>
          <w:szCs w:val="24"/>
        </w:rPr>
        <w:t>lity to teach Key Stage 3 and GCSE.</w:t>
      </w:r>
      <w:r w:rsidR="00507416">
        <w:rPr>
          <w:rFonts w:ascii="Arial" w:hAnsi="Arial" w:cs="Arial"/>
          <w:sz w:val="24"/>
          <w:szCs w:val="24"/>
        </w:rPr>
        <w:t xml:space="preserve"> This role has scope</w:t>
      </w:r>
      <w:r w:rsidR="00204EF0" w:rsidRPr="00D5028B">
        <w:rPr>
          <w:rFonts w:ascii="Arial" w:hAnsi="Arial" w:cs="Arial"/>
          <w:sz w:val="24"/>
          <w:szCs w:val="24"/>
        </w:rPr>
        <w:t xml:space="preserve"> for </w:t>
      </w:r>
      <w:r w:rsidR="00507416">
        <w:rPr>
          <w:rFonts w:ascii="Arial" w:hAnsi="Arial" w:cs="Arial"/>
          <w:sz w:val="24"/>
          <w:szCs w:val="24"/>
        </w:rPr>
        <w:t xml:space="preserve">an </w:t>
      </w:r>
      <w:r w:rsidR="00204EF0" w:rsidRPr="00D5028B">
        <w:rPr>
          <w:rFonts w:ascii="Arial" w:hAnsi="Arial" w:cs="Arial"/>
          <w:sz w:val="24"/>
          <w:szCs w:val="24"/>
        </w:rPr>
        <w:t>additional responsibility for the right candidate.</w:t>
      </w:r>
      <w:r w:rsidR="00A43678">
        <w:rPr>
          <w:rFonts w:ascii="Arial" w:hAnsi="Arial" w:cs="Arial"/>
          <w:sz w:val="24"/>
          <w:szCs w:val="24"/>
        </w:rPr>
        <w:t xml:space="preserve"> </w:t>
      </w:r>
      <w:r w:rsidR="004F0631" w:rsidRPr="00D5028B">
        <w:rPr>
          <w:rFonts w:ascii="Arial" w:hAnsi="Arial" w:cs="Arial"/>
          <w:color w:val="222222"/>
          <w:sz w:val="24"/>
          <w:szCs w:val="24"/>
          <w:bdr w:val="none" w:sz="0" w:space="0" w:color="auto" w:frame="1"/>
        </w:rPr>
        <w:br/>
      </w:r>
    </w:p>
    <w:p w14:paraId="32279B17" w14:textId="231D6348" w:rsidR="004F0631" w:rsidRPr="00D5028B" w:rsidRDefault="004F0631" w:rsidP="004F0631">
      <w:pPr>
        <w:pStyle w:val="xfluidplugincopy"/>
        <w:shd w:val="clear" w:color="auto" w:fill="FFFFFF"/>
        <w:spacing w:before="0" w:beforeAutospacing="0" w:after="0" w:afterAutospacing="0"/>
        <w:rPr>
          <w:rFonts w:ascii="Arial" w:hAnsi="Arial" w:cs="Arial"/>
          <w:color w:val="222222"/>
          <w:bdr w:val="none" w:sz="0" w:space="0" w:color="auto" w:frame="1"/>
          <w:shd w:val="clear" w:color="auto" w:fill="FFFFFF"/>
        </w:rPr>
      </w:pPr>
      <w:r w:rsidRPr="00D5028B">
        <w:rPr>
          <w:rStyle w:val="xcontentpasted0"/>
          <w:rFonts w:ascii="Arial" w:hAnsi="Arial" w:cs="Arial"/>
          <w:color w:val="222222"/>
          <w:bdr w:val="none" w:sz="0" w:space="0" w:color="auto" w:frame="1"/>
          <w:shd w:val="clear" w:color="auto" w:fill="FFFFFF"/>
        </w:rPr>
        <w:t>All of our students access a varied programme of study which is tailored for their age and ability.  </w:t>
      </w:r>
      <w:r w:rsidR="00BE6356" w:rsidRPr="00D5028B">
        <w:rPr>
          <w:rStyle w:val="xcontentpasted0"/>
          <w:rFonts w:ascii="Arial" w:hAnsi="Arial" w:cs="Arial"/>
          <w:color w:val="222222"/>
          <w:bdr w:val="none" w:sz="0" w:space="0" w:color="auto" w:frame="1"/>
          <w:shd w:val="clear" w:color="auto" w:fill="FFFFFF"/>
        </w:rPr>
        <w:t xml:space="preserve"> </w:t>
      </w:r>
      <w:r w:rsidR="0044264A">
        <w:rPr>
          <w:rStyle w:val="xcontentpasted0"/>
          <w:rFonts w:ascii="Arial" w:hAnsi="Arial" w:cs="Arial"/>
          <w:color w:val="222222"/>
          <w:bdr w:val="none" w:sz="0" w:space="0" w:color="auto" w:frame="1"/>
          <w:shd w:val="clear" w:color="auto" w:fill="FFFFFF"/>
        </w:rPr>
        <w:t>Our students</w:t>
      </w:r>
      <w:r w:rsidR="00A43678">
        <w:rPr>
          <w:rStyle w:val="xcontentpasted0"/>
          <w:rFonts w:ascii="Arial" w:hAnsi="Arial" w:cs="Arial"/>
          <w:color w:val="222222"/>
          <w:bdr w:val="none" w:sz="0" w:space="0" w:color="auto" w:frame="1"/>
          <w:shd w:val="clear" w:color="auto" w:fill="FFFFFF"/>
        </w:rPr>
        <w:t xml:space="preserve"> can be creative and </w:t>
      </w:r>
      <w:r w:rsidR="0044264A">
        <w:rPr>
          <w:rStyle w:val="xcontentpasted0"/>
          <w:rFonts w:ascii="Arial" w:hAnsi="Arial" w:cs="Arial"/>
          <w:color w:val="222222"/>
          <w:bdr w:val="none" w:sz="0" w:space="0" w:color="auto" w:frame="1"/>
          <w:shd w:val="clear" w:color="auto" w:fill="FFFFFF"/>
        </w:rPr>
        <w:t>therefore need inter-active lessons to support this.</w:t>
      </w:r>
    </w:p>
    <w:p w14:paraId="34759D85" w14:textId="77777777" w:rsidR="00204EF0" w:rsidRPr="00D5028B" w:rsidRDefault="00204EF0" w:rsidP="004F0631">
      <w:pPr>
        <w:pStyle w:val="xfluidplugincopy"/>
        <w:shd w:val="clear" w:color="auto" w:fill="FFFFFF"/>
        <w:spacing w:before="0" w:beforeAutospacing="0" w:after="0" w:afterAutospacing="0"/>
        <w:rPr>
          <w:rFonts w:ascii="Arial" w:hAnsi="Arial" w:cs="Arial"/>
          <w:color w:val="222222"/>
          <w:bdr w:val="none" w:sz="0" w:space="0" w:color="auto" w:frame="1"/>
          <w:shd w:val="clear" w:color="auto" w:fill="FFFFFF"/>
        </w:rPr>
      </w:pPr>
    </w:p>
    <w:p w14:paraId="662C09DC" w14:textId="3976826B" w:rsidR="00BE6356" w:rsidRPr="00CE6E42" w:rsidRDefault="004F0631" w:rsidP="00CE6E42">
      <w:pPr>
        <w:pStyle w:val="xfluidplugincopy"/>
        <w:shd w:val="clear" w:color="auto" w:fill="FFFFFF"/>
        <w:tabs>
          <w:tab w:val="left" w:pos="2364"/>
        </w:tabs>
        <w:spacing w:before="0" w:beforeAutospacing="0" w:after="0" w:afterAutospacing="0"/>
        <w:rPr>
          <w:rFonts w:ascii="Arial" w:hAnsi="Arial" w:cs="Arial"/>
          <w:color w:val="222222"/>
          <w:shd w:val="clear" w:color="auto" w:fill="FFFFFF"/>
        </w:rPr>
      </w:pPr>
      <w:r w:rsidRPr="00D5028B">
        <w:rPr>
          <w:rFonts w:ascii="Arial" w:hAnsi="Arial" w:cs="Arial"/>
          <w:color w:val="222222"/>
          <w:bdr w:val="none" w:sz="0" w:space="0" w:color="auto" w:frame="1"/>
          <w:shd w:val="clear" w:color="auto" w:fill="FFFFFF"/>
        </w:rPr>
        <w:br/>
      </w:r>
      <w:r w:rsidR="00BE6356" w:rsidRPr="00CE6E42">
        <w:rPr>
          <w:rFonts w:ascii="Arial" w:hAnsi="Arial" w:cs="Arial"/>
          <w:color w:val="222222"/>
          <w:shd w:val="clear" w:color="auto" w:fill="FFFFFF"/>
        </w:rPr>
        <w:t xml:space="preserve">You </w:t>
      </w:r>
      <w:r w:rsidR="001E4AC2" w:rsidRPr="00CE6E42">
        <w:rPr>
          <w:rFonts w:ascii="Arial" w:hAnsi="Arial" w:cs="Arial"/>
          <w:color w:val="222222"/>
          <w:shd w:val="clear" w:color="auto" w:fill="FFFFFF"/>
        </w:rPr>
        <w:t>will show passion in</w:t>
      </w:r>
      <w:r w:rsidR="00CE6E42" w:rsidRPr="00CE6E42">
        <w:rPr>
          <w:rFonts w:ascii="Arial" w:hAnsi="Arial" w:cs="Arial"/>
          <w:color w:val="222222"/>
          <w:shd w:val="clear" w:color="auto" w:fill="FFFFFF"/>
        </w:rPr>
        <w:t xml:space="preserve"> subject and lesson</w:t>
      </w:r>
      <w:r w:rsidR="001E4AC2" w:rsidRPr="00CE6E42">
        <w:rPr>
          <w:rFonts w:ascii="Arial" w:hAnsi="Arial" w:cs="Arial"/>
          <w:color w:val="222222"/>
          <w:shd w:val="clear" w:color="auto" w:fill="FFFFFF"/>
        </w:rPr>
        <w:t xml:space="preserve"> delivery which will inspire all learners</w:t>
      </w:r>
      <w:r w:rsidR="00CE6E42" w:rsidRPr="00CE6E42">
        <w:rPr>
          <w:rFonts w:ascii="Arial" w:hAnsi="Arial" w:cs="Arial"/>
          <w:color w:val="222222"/>
          <w:shd w:val="clear" w:color="auto" w:fill="FFFFFF"/>
        </w:rPr>
        <w:t xml:space="preserve"> to reach or exceed their capabilities</w:t>
      </w:r>
      <w:r w:rsidR="001E4AC2" w:rsidRPr="00CE6E42">
        <w:rPr>
          <w:rFonts w:ascii="Arial" w:hAnsi="Arial" w:cs="Arial"/>
          <w:color w:val="222222"/>
          <w:shd w:val="clear" w:color="auto" w:fill="FFFFFF"/>
        </w:rPr>
        <w:t xml:space="preserve">. </w:t>
      </w:r>
      <w:r w:rsidR="00312CD5" w:rsidRPr="00CE6E42">
        <w:rPr>
          <w:rFonts w:ascii="Arial" w:hAnsi="Arial" w:cs="Arial"/>
          <w:color w:val="222222"/>
          <w:shd w:val="clear" w:color="auto" w:fill="FFFFFF"/>
        </w:rPr>
        <w:t>T</w:t>
      </w:r>
      <w:r w:rsidR="00204EF0" w:rsidRPr="00CE6E42">
        <w:rPr>
          <w:rFonts w:ascii="Arial" w:hAnsi="Arial" w:cs="Arial"/>
          <w:color w:val="222222"/>
          <w:shd w:val="clear" w:color="auto" w:fill="FFFFFF"/>
        </w:rPr>
        <w:t>h</w:t>
      </w:r>
      <w:r w:rsidR="00BE6356" w:rsidRPr="00CE6E42">
        <w:rPr>
          <w:rFonts w:ascii="Arial" w:hAnsi="Arial" w:cs="Arial"/>
          <w:color w:val="222222"/>
          <w:shd w:val="clear" w:color="auto" w:fill="FFFFFF"/>
        </w:rPr>
        <w:t>e</w:t>
      </w:r>
      <w:r w:rsidR="00CE6E42">
        <w:rPr>
          <w:rFonts w:ascii="Arial" w:hAnsi="Arial" w:cs="Arial"/>
          <w:color w:val="222222"/>
          <w:shd w:val="clear" w:color="auto" w:fill="FFFFFF"/>
        </w:rPr>
        <w:t>refore the</w:t>
      </w:r>
      <w:r w:rsidR="00BE6356" w:rsidRPr="00CE6E42">
        <w:rPr>
          <w:rFonts w:ascii="Arial" w:hAnsi="Arial" w:cs="Arial"/>
          <w:color w:val="222222"/>
          <w:shd w:val="clear" w:color="auto" w:fill="FFFFFF"/>
        </w:rPr>
        <w:t xml:space="preserve"> </w:t>
      </w:r>
      <w:r w:rsidR="00204EF0" w:rsidRPr="00CE6E42">
        <w:rPr>
          <w:rFonts w:ascii="Arial" w:hAnsi="Arial" w:cs="Arial"/>
          <w:color w:val="222222"/>
          <w:shd w:val="clear" w:color="auto" w:fill="FFFFFF"/>
        </w:rPr>
        <w:t xml:space="preserve">successful candidate will </w:t>
      </w:r>
      <w:r w:rsidR="00312CD5" w:rsidRPr="00CE6E42">
        <w:rPr>
          <w:rFonts w:ascii="Arial" w:hAnsi="Arial" w:cs="Arial"/>
          <w:color w:val="222222"/>
          <w:shd w:val="clear" w:color="auto" w:fill="FFFFFF"/>
        </w:rPr>
        <w:t xml:space="preserve">be </w:t>
      </w:r>
      <w:r w:rsidR="00204EF0" w:rsidRPr="00CE6E42">
        <w:rPr>
          <w:rFonts w:ascii="Arial" w:hAnsi="Arial" w:cs="Arial"/>
          <w:color w:val="222222"/>
          <w:shd w:val="clear" w:color="auto" w:fill="FFFFFF"/>
        </w:rPr>
        <w:t xml:space="preserve">have </w:t>
      </w:r>
      <w:r w:rsidR="00BE6356" w:rsidRPr="00CE6E42">
        <w:rPr>
          <w:rFonts w:ascii="Arial" w:hAnsi="Arial" w:cs="Arial"/>
          <w:color w:val="222222"/>
          <w:shd w:val="clear" w:color="auto" w:fill="FFFFFF"/>
        </w:rPr>
        <w:t xml:space="preserve">up-to-date knowledge of approaches </w:t>
      </w:r>
      <w:r w:rsidR="001E4AC2" w:rsidRPr="00CE6E42">
        <w:rPr>
          <w:rFonts w:ascii="Arial" w:hAnsi="Arial" w:cs="Arial"/>
          <w:color w:val="222222"/>
          <w:shd w:val="clear" w:color="auto" w:fill="FFFFFF"/>
        </w:rPr>
        <w:t>to teaching and l</w:t>
      </w:r>
      <w:r w:rsidR="00BE6356" w:rsidRPr="00CE6E42">
        <w:rPr>
          <w:rFonts w:ascii="Arial" w:hAnsi="Arial" w:cs="Arial"/>
          <w:color w:val="222222"/>
          <w:shd w:val="clear" w:color="auto" w:fill="FFFFFF"/>
        </w:rPr>
        <w:t>earning as</w:t>
      </w:r>
      <w:r w:rsidR="001E4AC2" w:rsidRPr="00CE6E42">
        <w:rPr>
          <w:rFonts w:ascii="Arial" w:hAnsi="Arial" w:cs="Arial"/>
          <w:color w:val="222222"/>
          <w:shd w:val="clear" w:color="auto" w:fill="FFFFFF"/>
        </w:rPr>
        <w:t xml:space="preserve"> well as </w:t>
      </w:r>
      <w:r w:rsidR="00BE6356" w:rsidRPr="00CE6E42">
        <w:rPr>
          <w:rFonts w:ascii="Arial" w:hAnsi="Arial" w:cs="Arial"/>
          <w:color w:val="222222"/>
          <w:shd w:val="clear" w:color="auto" w:fill="FFFFFF"/>
        </w:rPr>
        <w:t>solid curriculum content.</w:t>
      </w:r>
      <w:r w:rsidR="00D5028B" w:rsidRPr="00CE6E42">
        <w:rPr>
          <w:rFonts w:ascii="Arial" w:hAnsi="Arial" w:cs="Arial"/>
          <w:color w:val="222222"/>
          <w:shd w:val="clear" w:color="auto" w:fill="FFFFFF"/>
        </w:rPr>
        <w:t xml:space="preserve"> </w:t>
      </w:r>
      <w:r w:rsidR="00BE6356" w:rsidRPr="00CE6E42">
        <w:rPr>
          <w:rFonts w:ascii="Arial" w:hAnsi="Arial" w:cs="Arial"/>
          <w:color w:val="222222"/>
          <w:shd w:val="clear" w:color="auto" w:fill="FFFFFF"/>
        </w:rPr>
        <w:t>You will set high expectations and deliver quality teaching to children with learning difficulties.</w:t>
      </w:r>
      <w:r w:rsidR="00BE6356" w:rsidRPr="00CE6E42">
        <w:rPr>
          <w:rFonts w:ascii="Arial" w:hAnsi="Arial" w:cs="Arial"/>
          <w:color w:val="222222"/>
          <w:sz w:val="27"/>
          <w:szCs w:val="27"/>
          <w:shd w:val="clear" w:color="auto" w:fill="FFFFFF"/>
        </w:rPr>
        <w:t xml:space="preserve"> </w:t>
      </w:r>
    </w:p>
    <w:p w14:paraId="42833508" w14:textId="77777777" w:rsidR="00204EF0" w:rsidRPr="00D5028B" w:rsidRDefault="00204EF0" w:rsidP="004F0631">
      <w:pPr>
        <w:pStyle w:val="xfluidplugincopy"/>
        <w:shd w:val="clear" w:color="auto" w:fill="FFFFFF"/>
        <w:spacing w:before="0" w:beforeAutospacing="0" w:after="0" w:afterAutospacing="0"/>
        <w:rPr>
          <w:rFonts w:ascii="Arial" w:hAnsi="Arial" w:cs="Arial"/>
          <w:color w:val="222222"/>
          <w:sz w:val="27"/>
          <w:szCs w:val="27"/>
          <w:shd w:val="clear" w:color="auto" w:fill="FFFFFF"/>
        </w:rPr>
      </w:pPr>
    </w:p>
    <w:p w14:paraId="3E965444"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p>
    <w:p w14:paraId="282B7ECF" w14:textId="77777777" w:rsidR="004F0631" w:rsidRPr="00D5028B" w:rsidRDefault="004F0631" w:rsidP="004F0631">
      <w:pPr>
        <w:spacing w:after="0"/>
        <w:rPr>
          <w:rFonts w:ascii="Arial" w:hAnsi="Arial" w:cs="Arial"/>
          <w:b/>
          <w:sz w:val="24"/>
          <w:szCs w:val="24"/>
          <w:u w:val="single"/>
        </w:rPr>
      </w:pPr>
      <w:r w:rsidRPr="00D5028B">
        <w:rPr>
          <w:rFonts w:ascii="Arial" w:hAnsi="Arial" w:cs="Arial"/>
          <w:b/>
          <w:sz w:val="24"/>
          <w:szCs w:val="24"/>
          <w:u w:val="single"/>
        </w:rPr>
        <w:t>The Role</w:t>
      </w:r>
    </w:p>
    <w:p w14:paraId="27AC9754" w14:textId="77777777" w:rsidR="004F0631" w:rsidRPr="00D5028B" w:rsidRDefault="004F0631" w:rsidP="004F0631">
      <w:pPr>
        <w:spacing w:after="0"/>
        <w:rPr>
          <w:rFonts w:ascii="Arial" w:hAnsi="Arial" w:cs="Arial"/>
          <w:b/>
          <w:sz w:val="24"/>
          <w:szCs w:val="24"/>
          <w:u w:val="single"/>
        </w:rPr>
      </w:pPr>
    </w:p>
    <w:p w14:paraId="233639F9" w14:textId="77777777" w:rsidR="004F0631" w:rsidRPr="00D5028B" w:rsidRDefault="004F0631" w:rsidP="004F0631">
      <w:pPr>
        <w:rPr>
          <w:rFonts w:ascii="Arial" w:hAnsi="Arial" w:cs="Arial"/>
          <w:b/>
          <w:bCs/>
          <w:sz w:val="24"/>
          <w:szCs w:val="24"/>
        </w:rPr>
      </w:pPr>
      <w:r w:rsidRPr="00D5028B">
        <w:rPr>
          <w:rFonts w:ascii="Arial" w:hAnsi="Arial" w:cs="Arial"/>
          <w:b/>
          <w:bCs/>
          <w:sz w:val="24"/>
          <w:szCs w:val="24"/>
        </w:rPr>
        <w:t xml:space="preserve">Main Duties </w:t>
      </w:r>
    </w:p>
    <w:p w14:paraId="725AD1BB" w14:textId="77777777" w:rsidR="004F0631" w:rsidRPr="00D5028B" w:rsidRDefault="004F0631" w:rsidP="004F0631">
      <w:pPr>
        <w:rPr>
          <w:rFonts w:ascii="Arial" w:hAnsi="Arial" w:cs="Arial"/>
          <w:sz w:val="24"/>
          <w:szCs w:val="24"/>
        </w:rPr>
      </w:pPr>
      <w:r w:rsidRPr="00D5028B">
        <w:rPr>
          <w:rFonts w:ascii="Arial" w:hAnsi="Arial" w:cs="Arial"/>
          <w:sz w:val="24"/>
          <w:szCs w:val="24"/>
        </w:rPr>
        <w:t>Teaching &amp; Learning</w:t>
      </w:r>
    </w:p>
    <w:p w14:paraId="212CEFB1"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manage pupil learning through effective teaching in accordance with the Department’s schemes of work and policies.</w:t>
      </w:r>
    </w:p>
    <w:p w14:paraId="53F41D69"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ensure continuity, progression and cohesiveness in all teaching</w:t>
      </w:r>
    </w:p>
    <w:p w14:paraId="57192341"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use a variety of methods and approaches (including differentiation) to match curricular objectives and the range of pupil needs, and ensure equal opportunity for all pupils.</w:t>
      </w:r>
    </w:p>
    <w:p w14:paraId="7A6A53D8"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set and monitor homework regularly (in accordance with the School homework policy) to consolidate and extend learning and to encourage pupils to take responsibility for their own learning</w:t>
      </w:r>
    </w:p>
    <w:p w14:paraId="5C1F8080"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work with SEN staff and support staff (including prior discussion and joint planning) in order to benefit from their specialist knowledge and to maximise their effectiveness within lessons.</w:t>
      </w:r>
    </w:p>
    <w:p w14:paraId="3F91923B"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lastRenderedPageBreak/>
        <w:t>To work effectively as a member of the Department, learn to improve the quality of teaching and learning.</w:t>
      </w:r>
    </w:p>
    <w:p w14:paraId="78F86DBF" w14:textId="77777777" w:rsidR="004F0631" w:rsidRPr="00D5028B" w:rsidRDefault="004F0631" w:rsidP="004F0631">
      <w:pPr>
        <w:pStyle w:val="ListParagraph"/>
        <w:numPr>
          <w:ilvl w:val="0"/>
          <w:numId w:val="15"/>
        </w:numPr>
        <w:rPr>
          <w:rFonts w:ascii="Arial" w:hAnsi="Arial" w:cs="Arial"/>
          <w:sz w:val="24"/>
          <w:szCs w:val="24"/>
        </w:rPr>
      </w:pPr>
      <w:r w:rsidRPr="00D5028B">
        <w:rPr>
          <w:rFonts w:ascii="Arial" w:hAnsi="Arial" w:cs="Arial"/>
          <w:sz w:val="24"/>
          <w:szCs w:val="24"/>
        </w:rPr>
        <w:t>To use positive management of behaviour in an environment of mutual respect which allows pupils to feel safe and secure and promotes their self esteem</w:t>
      </w:r>
    </w:p>
    <w:p w14:paraId="6D973810" w14:textId="77777777" w:rsidR="004F0631" w:rsidRPr="00CE6E42" w:rsidRDefault="004F0631" w:rsidP="004F0631">
      <w:pPr>
        <w:rPr>
          <w:rFonts w:ascii="Arial" w:hAnsi="Arial" w:cs="Arial"/>
          <w:b/>
          <w:bCs/>
          <w:sz w:val="24"/>
          <w:szCs w:val="24"/>
        </w:rPr>
      </w:pPr>
      <w:r w:rsidRPr="00CE6E42">
        <w:rPr>
          <w:rFonts w:ascii="Arial" w:hAnsi="Arial" w:cs="Arial"/>
          <w:b/>
          <w:bCs/>
          <w:sz w:val="24"/>
          <w:szCs w:val="24"/>
        </w:rPr>
        <w:t>Monitoring, Assessment Recording, Reporting and Accountability</w:t>
      </w:r>
    </w:p>
    <w:p w14:paraId="5D4EAB6E"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be immediately responsible for the processes of identification, assessment, recording and reporting for the pupils in their charge</w:t>
      </w:r>
    </w:p>
    <w:p w14:paraId="2E139146"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contribute towards the implementation of EHCPs as detailed in the current Code of Practice particularly the planning and recording of appropriate actions and outcomes related to set targets</w:t>
      </w:r>
    </w:p>
    <w:p w14:paraId="3FB8FD00"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assess pupils’ work systematically and use the results to inform future planning, teaching and curricular development</w:t>
      </w:r>
    </w:p>
    <w:p w14:paraId="36CEC949"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To be familiar with statutory assessment and reporting procedures and to prepare and present informative, helpful and accurate reports to parents.</w:t>
      </w:r>
    </w:p>
    <w:p w14:paraId="360CB8A8" w14:textId="77777777" w:rsidR="004F0631" w:rsidRPr="00D5028B" w:rsidRDefault="004F0631" w:rsidP="004F0631">
      <w:pPr>
        <w:pStyle w:val="ListParagraph"/>
        <w:numPr>
          <w:ilvl w:val="0"/>
          <w:numId w:val="16"/>
        </w:numPr>
        <w:rPr>
          <w:rFonts w:ascii="Arial" w:hAnsi="Arial" w:cs="Arial"/>
          <w:sz w:val="24"/>
          <w:szCs w:val="24"/>
        </w:rPr>
      </w:pPr>
      <w:r w:rsidRPr="00D5028B">
        <w:rPr>
          <w:rFonts w:ascii="Arial" w:hAnsi="Arial" w:cs="Arial"/>
          <w:sz w:val="24"/>
          <w:szCs w:val="24"/>
        </w:rPr>
        <w:t xml:space="preserve">Keep an accurate register of pupils for each lesson. Unexplained absences or patterns of absence should be reported immediately in accordance with the School Policy.  </w:t>
      </w:r>
    </w:p>
    <w:p w14:paraId="2114D548" w14:textId="77777777" w:rsidR="004F0631" w:rsidRPr="00D5028B" w:rsidRDefault="004F0631" w:rsidP="004F0631">
      <w:pPr>
        <w:rPr>
          <w:rFonts w:ascii="Arial" w:hAnsi="Arial" w:cs="Arial"/>
          <w:sz w:val="24"/>
          <w:szCs w:val="24"/>
        </w:rPr>
      </w:pPr>
    </w:p>
    <w:p w14:paraId="3746F33D" w14:textId="77777777" w:rsidR="004F0631" w:rsidRPr="00D5028B" w:rsidRDefault="004F0631" w:rsidP="004F0631">
      <w:pPr>
        <w:rPr>
          <w:rFonts w:ascii="Arial" w:hAnsi="Arial" w:cs="Arial"/>
          <w:b/>
          <w:sz w:val="24"/>
          <w:szCs w:val="24"/>
        </w:rPr>
      </w:pPr>
      <w:r w:rsidRPr="00D5028B">
        <w:rPr>
          <w:rFonts w:ascii="Arial" w:hAnsi="Arial" w:cs="Arial"/>
          <w:b/>
          <w:sz w:val="24"/>
          <w:szCs w:val="24"/>
        </w:rPr>
        <w:t>Welfare, Behaviour and Safeguarding</w:t>
      </w:r>
    </w:p>
    <w:p w14:paraId="37EE3AF6"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 xml:space="preserve">Meet with parents and carers as part of maintaining positive relationships and the full implementation of the School’s values and ethos. </w:t>
      </w:r>
    </w:p>
    <w:p w14:paraId="4958B400"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To promote the School’s values, positive attitudes and good pupils behaviour, dealing promptly with conflicts and incidents in line with established policy and procedures, encouraging pupils to take responsibility for their own behaviour.</w:t>
      </w:r>
    </w:p>
    <w:p w14:paraId="6AFE4C86"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 xml:space="preserve">To supervise pupils on visits, trips and out-of-school activities as required. </w:t>
      </w:r>
    </w:p>
    <w:p w14:paraId="38CA996E"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To support playground/break time/lunches and lunchtime play supervision within employed hours.</w:t>
      </w:r>
    </w:p>
    <w:p w14:paraId="4F6CE867"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Administer first aid as appropriate (training will be given).</w:t>
      </w:r>
    </w:p>
    <w:p w14:paraId="201C9049"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Maintain vigilance regarding Safeguarding and Child Protection.</w:t>
      </w:r>
    </w:p>
    <w:p w14:paraId="02D80455" w14:textId="77777777" w:rsidR="004F0631" w:rsidRPr="00D5028B" w:rsidRDefault="004F0631" w:rsidP="004F0631">
      <w:pPr>
        <w:pStyle w:val="ListParagraph"/>
        <w:numPr>
          <w:ilvl w:val="0"/>
          <w:numId w:val="12"/>
        </w:numPr>
        <w:rPr>
          <w:rFonts w:ascii="Arial" w:hAnsi="Arial" w:cs="Arial"/>
          <w:sz w:val="24"/>
          <w:szCs w:val="24"/>
        </w:rPr>
      </w:pPr>
      <w:r w:rsidRPr="00D5028B">
        <w:rPr>
          <w:rFonts w:ascii="Arial" w:hAnsi="Arial" w:cs="Arial"/>
          <w:sz w:val="24"/>
          <w:szCs w:val="24"/>
        </w:rPr>
        <w:t>Be aware of and comply with policies and procedures relating to Child Protection, safeguarding, confidentiality and data protection, reporting all concerns to an appropriate person in a timely and proactive manner.</w:t>
      </w:r>
    </w:p>
    <w:p w14:paraId="342AF31E" w14:textId="77777777" w:rsidR="00D5028B" w:rsidRDefault="00D5028B" w:rsidP="004F0631">
      <w:pPr>
        <w:rPr>
          <w:rFonts w:ascii="Arial" w:hAnsi="Arial" w:cs="Arial"/>
          <w:b/>
          <w:sz w:val="24"/>
          <w:szCs w:val="24"/>
        </w:rPr>
      </w:pPr>
    </w:p>
    <w:p w14:paraId="6EBD8F41" w14:textId="77777777" w:rsidR="00D5028B" w:rsidRDefault="00D5028B" w:rsidP="004F0631">
      <w:pPr>
        <w:rPr>
          <w:rFonts w:ascii="Arial" w:hAnsi="Arial" w:cs="Arial"/>
          <w:b/>
          <w:sz w:val="24"/>
          <w:szCs w:val="24"/>
        </w:rPr>
      </w:pPr>
    </w:p>
    <w:p w14:paraId="792D9AC9" w14:textId="77777777" w:rsidR="004F0631" w:rsidRPr="00D5028B" w:rsidRDefault="004F0631" w:rsidP="004F0631">
      <w:pPr>
        <w:rPr>
          <w:rFonts w:ascii="Arial" w:hAnsi="Arial" w:cs="Arial"/>
          <w:b/>
          <w:sz w:val="24"/>
          <w:szCs w:val="24"/>
        </w:rPr>
      </w:pPr>
      <w:r w:rsidRPr="00D5028B">
        <w:rPr>
          <w:rFonts w:ascii="Arial" w:hAnsi="Arial" w:cs="Arial"/>
          <w:b/>
          <w:sz w:val="24"/>
          <w:szCs w:val="24"/>
        </w:rPr>
        <w:t xml:space="preserve">Professional Development </w:t>
      </w:r>
    </w:p>
    <w:p w14:paraId="6597F9B1"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t xml:space="preserve">To attend and participate in regular meetings as appropriate </w:t>
      </w:r>
    </w:p>
    <w:p w14:paraId="1252F211"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t xml:space="preserve">To participate in training and other learning activities offered by the school to further knowledge. </w:t>
      </w:r>
    </w:p>
    <w:p w14:paraId="131D25D5" w14:textId="77777777" w:rsidR="004F0631" w:rsidRPr="00D5028B" w:rsidRDefault="004F0631" w:rsidP="004F0631">
      <w:pPr>
        <w:pStyle w:val="ListParagraph"/>
        <w:numPr>
          <w:ilvl w:val="0"/>
          <w:numId w:val="13"/>
        </w:numPr>
        <w:rPr>
          <w:rFonts w:ascii="Arial" w:hAnsi="Arial" w:cs="Arial"/>
          <w:sz w:val="24"/>
          <w:szCs w:val="24"/>
        </w:rPr>
      </w:pPr>
      <w:r w:rsidRPr="00D5028B">
        <w:rPr>
          <w:rFonts w:ascii="Arial" w:hAnsi="Arial" w:cs="Arial"/>
          <w:sz w:val="24"/>
          <w:szCs w:val="24"/>
        </w:rPr>
        <w:t xml:space="preserve">To carry out the above duties in accordance with the school’s Equalities Policy. </w:t>
      </w:r>
    </w:p>
    <w:p w14:paraId="604123EF" w14:textId="77777777" w:rsidR="004F0631" w:rsidRPr="00D5028B" w:rsidRDefault="004F0631" w:rsidP="004F0631">
      <w:pPr>
        <w:rPr>
          <w:rFonts w:ascii="Arial" w:hAnsi="Arial" w:cs="Arial"/>
          <w:sz w:val="24"/>
          <w:szCs w:val="24"/>
        </w:rPr>
      </w:pPr>
      <w:r w:rsidRPr="00D5028B">
        <w:rPr>
          <w:rFonts w:ascii="Arial" w:hAnsi="Arial" w:cs="Arial"/>
          <w:sz w:val="24"/>
          <w:szCs w:val="24"/>
        </w:rPr>
        <w:lastRenderedPageBreak/>
        <w:t>This advert does not outline all of the responsibilities as found in the job description. The post holder may be required from time-to-time to undertake other duties within the school as may be reasonably expected, without changing the general character of the duties or the level of responsibility entailed.</w:t>
      </w:r>
    </w:p>
    <w:p w14:paraId="3E0C7392"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p>
    <w:p w14:paraId="7EBA8984"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r w:rsidRPr="00D5028B">
        <w:rPr>
          <w:rStyle w:val="xcontentpasted0"/>
          <w:rFonts w:ascii="Arial" w:hAnsi="Arial" w:cs="Arial"/>
          <w:color w:val="222222"/>
          <w:bdr w:val="none" w:sz="0" w:space="0" w:color="auto" w:frame="1"/>
        </w:rPr>
        <w:t>Riverston School actively encourages and supports the safeguarding and protection of all its students. This post is subject to an enhanced DBS disclosure. In accordance with the DfE's Keeping Children Safe in Education 2022 statutory guidance, we will complete a search of publicly available content online relating to any candidate seeking to work at Riverston School.</w:t>
      </w:r>
      <w:r w:rsidRPr="00D5028B">
        <w:rPr>
          <w:rFonts w:ascii="Arial" w:hAnsi="Arial" w:cs="Arial"/>
          <w:color w:val="000000"/>
        </w:rPr>
        <w:t> </w:t>
      </w:r>
    </w:p>
    <w:p w14:paraId="553A9938"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r w:rsidRPr="00D5028B">
        <w:rPr>
          <w:rFonts w:ascii="Arial" w:hAnsi="Arial" w:cs="Arial"/>
          <w:color w:val="222222"/>
          <w:bdr w:val="none" w:sz="0" w:space="0" w:color="auto" w:frame="1"/>
        </w:rPr>
        <w:t> </w:t>
      </w:r>
    </w:p>
    <w:p w14:paraId="4414D462" w14:textId="77777777" w:rsidR="004F0631" w:rsidRPr="00D5028B" w:rsidRDefault="004F0631" w:rsidP="004F0631">
      <w:pPr>
        <w:pStyle w:val="xfluidplugincopy"/>
        <w:shd w:val="clear" w:color="auto" w:fill="FFFFFF"/>
        <w:spacing w:before="0" w:beforeAutospacing="0" w:after="0" w:afterAutospacing="0"/>
        <w:rPr>
          <w:rFonts w:ascii="Arial" w:hAnsi="Arial" w:cs="Arial"/>
          <w:color w:val="000000"/>
        </w:rPr>
      </w:pPr>
      <w:r w:rsidRPr="00D5028B">
        <w:rPr>
          <w:rStyle w:val="xcontentpasted0"/>
          <w:rFonts w:ascii="Arial" w:hAnsi="Arial" w:cs="Arial"/>
          <w:color w:val="222222"/>
          <w:bdr w:val="none" w:sz="0" w:space="0" w:color="auto" w:frame="1"/>
          <w:shd w:val="clear" w:color="auto" w:fill="FFFFFF"/>
        </w:rPr>
        <w:t>We very much welcome applications from all faiths and backgrounds and value the unique experience that every individual can bring to our school and look forward to receiving your application.</w:t>
      </w:r>
    </w:p>
    <w:p w14:paraId="6E2481AD" w14:textId="77777777" w:rsidR="007F30EF" w:rsidRPr="00D5028B" w:rsidRDefault="007F30EF" w:rsidP="00A21623">
      <w:pPr>
        <w:spacing w:after="0"/>
        <w:rPr>
          <w:rFonts w:ascii="Arial" w:hAnsi="Arial" w:cs="Arial"/>
          <w:b/>
          <w:sz w:val="24"/>
          <w:szCs w:val="24"/>
          <w:u w:val="single"/>
        </w:rPr>
      </w:pPr>
    </w:p>
    <w:p w14:paraId="098FAE08" w14:textId="0BD180DB" w:rsidR="149731AE" w:rsidRPr="00D5028B" w:rsidRDefault="00632C54" w:rsidP="00DA3222">
      <w:pPr>
        <w:rPr>
          <w:rFonts w:ascii="Arial" w:hAnsi="Arial" w:cs="Arial"/>
          <w:sz w:val="24"/>
          <w:szCs w:val="24"/>
        </w:rPr>
      </w:pPr>
      <w:r w:rsidRPr="00D5028B">
        <w:rPr>
          <w:rFonts w:ascii="Arial" w:hAnsi="Arial" w:cs="Arial"/>
          <w:b/>
          <w:bCs/>
          <w:i/>
          <w:iCs/>
          <w:sz w:val="24"/>
          <w:szCs w:val="24"/>
        </w:rPr>
        <w:t xml:space="preserve">Salary range: </w:t>
      </w:r>
      <w:r w:rsidR="004F0631" w:rsidRPr="00D5028B">
        <w:rPr>
          <w:rFonts w:ascii="Arial" w:hAnsi="Arial" w:cs="Arial"/>
          <w:b/>
          <w:bCs/>
          <w:i/>
          <w:iCs/>
          <w:sz w:val="24"/>
          <w:szCs w:val="24"/>
        </w:rPr>
        <w:t>£25,000 - £</w:t>
      </w:r>
      <w:r w:rsidR="0044264A">
        <w:rPr>
          <w:rFonts w:ascii="Arial" w:hAnsi="Arial" w:cs="Arial"/>
          <w:b/>
          <w:bCs/>
          <w:i/>
          <w:iCs/>
          <w:sz w:val="24"/>
          <w:szCs w:val="24"/>
        </w:rPr>
        <w:t>34</w:t>
      </w:r>
      <w:r w:rsidR="004F0631" w:rsidRPr="00D5028B">
        <w:rPr>
          <w:rFonts w:ascii="Arial" w:hAnsi="Arial" w:cs="Arial"/>
          <w:b/>
          <w:bCs/>
          <w:i/>
          <w:iCs/>
          <w:sz w:val="24"/>
          <w:szCs w:val="24"/>
        </w:rPr>
        <w:t>,000</w:t>
      </w:r>
      <w:r w:rsidR="00D5028B" w:rsidRPr="00D5028B">
        <w:rPr>
          <w:rFonts w:ascii="Arial" w:hAnsi="Arial" w:cs="Arial"/>
          <w:b/>
          <w:bCs/>
          <w:i/>
          <w:iCs/>
          <w:sz w:val="24"/>
          <w:szCs w:val="24"/>
        </w:rPr>
        <w:t xml:space="preserve"> dependent on experience and ability</w:t>
      </w:r>
    </w:p>
    <w:p w14:paraId="681416D6" w14:textId="310CD8FB" w:rsidR="3F5F812D" w:rsidRPr="00D5028B" w:rsidRDefault="3F5F812D" w:rsidP="00DA3222">
      <w:pPr>
        <w:rPr>
          <w:rFonts w:ascii="Arial" w:hAnsi="Arial" w:cs="Arial"/>
          <w:b/>
          <w:bCs/>
          <w:i/>
          <w:iCs/>
          <w:sz w:val="24"/>
          <w:szCs w:val="24"/>
        </w:rPr>
      </w:pPr>
      <w:r w:rsidRPr="00D5028B">
        <w:rPr>
          <w:rFonts w:ascii="Arial" w:hAnsi="Arial" w:cs="Arial"/>
          <w:b/>
          <w:bCs/>
          <w:i/>
          <w:iCs/>
          <w:sz w:val="24"/>
          <w:szCs w:val="24"/>
        </w:rPr>
        <w:t>Start Date</w:t>
      </w:r>
      <w:r w:rsidR="5477712E" w:rsidRPr="00D5028B">
        <w:rPr>
          <w:rFonts w:ascii="Arial" w:hAnsi="Arial" w:cs="Arial"/>
          <w:b/>
          <w:bCs/>
          <w:i/>
          <w:iCs/>
          <w:sz w:val="24"/>
          <w:szCs w:val="24"/>
        </w:rPr>
        <w:t>:</w:t>
      </w:r>
      <w:r w:rsidR="00AF4E4A" w:rsidRPr="00D5028B">
        <w:rPr>
          <w:rFonts w:ascii="Arial" w:hAnsi="Arial" w:cs="Arial"/>
          <w:b/>
          <w:bCs/>
          <w:i/>
          <w:iCs/>
          <w:sz w:val="24"/>
          <w:szCs w:val="24"/>
        </w:rPr>
        <w:t xml:space="preserve"> </w:t>
      </w:r>
      <w:r w:rsidR="0044264A">
        <w:rPr>
          <w:rFonts w:ascii="Arial" w:hAnsi="Arial" w:cs="Arial"/>
          <w:b/>
          <w:bCs/>
          <w:i/>
          <w:iCs/>
          <w:sz w:val="24"/>
          <w:szCs w:val="24"/>
        </w:rPr>
        <w:t>September</w:t>
      </w:r>
      <w:bookmarkStart w:id="0" w:name="_GoBack"/>
      <w:bookmarkEnd w:id="0"/>
      <w:r w:rsidR="004F0631" w:rsidRPr="00D5028B">
        <w:rPr>
          <w:rFonts w:ascii="Arial" w:hAnsi="Arial" w:cs="Arial"/>
          <w:b/>
          <w:bCs/>
          <w:i/>
          <w:iCs/>
          <w:sz w:val="24"/>
          <w:szCs w:val="24"/>
        </w:rPr>
        <w:t xml:space="preserve"> 2023</w:t>
      </w:r>
    </w:p>
    <w:p w14:paraId="65BCF6D7" w14:textId="77777777" w:rsidR="00805979" w:rsidRPr="004F0631" w:rsidRDefault="00784B07" w:rsidP="00DA3222">
      <w:pPr>
        <w:rPr>
          <w:rFonts w:ascii="Arial" w:hAnsi="Arial" w:cs="Arial"/>
          <w:sz w:val="24"/>
          <w:szCs w:val="24"/>
        </w:rPr>
      </w:pPr>
      <w:r w:rsidRPr="00D5028B">
        <w:rPr>
          <w:rFonts w:ascii="Arial" w:hAnsi="Arial" w:cs="Arial"/>
          <w:sz w:val="24"/>
          <w:szCs w:val="24"/>
          <w:lang w:val="en-US"/>
        </w:rPr>
        <w:t xml:space="preserve">Candidates are requested </w:t>
      </w:r>
      <w:r w:rsidR="00D543D2" w:rsidRPr="00D5028B">
        <w:rPr>
          <w:rFonts w:ascii="Arial" w:hAnsi="Arial" w:cs="Arial"/>
          <w:sz w:val="24"/>
          <w:szCs w:val="24"/>
          <w:lang w:val="en-US"/>
        </w:rPr>
        <w:t xml:space="preserve">to email </w:t>
      </w:r>
      <w:proofErr w:type="spellStart"/>
      <w:r w:rsidR="00D543D2" w:rsidRPr="00D5028B">
        <w:rPr>
          <w:rFonts w:ascii="Arial" w:hAnsi="Arial" w:cs="Arial"/>
          <w:sz w:val="24"/>
          <w:szCs w:val="24"/>
          <w:lang w:val="en-US"/>
        </w:rPr>
        <w:t>Mrs</w:t>
      </w:r>
      <w:proofErr w:type="spellEnd"/>
      <w:r w:rsidR="00D543D2" w:rsidRPr="00D5028B">
        <w:rPr>
          <w:rFonts w:ascii="Arial" w:hAnsi="Arial" w:cs="Arial"/>
          <w:sz w:val="24"/>
          <w:szCs w:val="24"/>
          <w:lang w:val="en-US"/>
        </w:rPr>
        <w:t xml:space="preserve"> Aldridge (PA to the Headmaster) </w:t>
      </w:r>
      <w:r w:rsidR="008E2E7E" w:rsidRPr="00D5028B">
        <w:rPr>
          <w:rFonts w:ascii="Arial" w:hAnsi="Arial" w:cs="Arial"/>
          <w:sz w:val="24"/>
          <w:szCs w:val="24"/>
          <w:lang w:val="en-US"/>
        </w:rPr>
        <w:t xml:space="preserve">at </w:t>
      </w:r>
      <w:hyperlink r:id="rId6" w:history="1">
        <w:r w:rsidR="008E2E7E" w:rsidRPr="00D5028B">
          <w:rPr>
            <w:rStyle w:val="Hyperlink"/>
            <w:rFonts w:ascii="Arial" w:hAnsi="Arial" w:cs="Arial"/>
            <w:sz w:val="24"/>
            <w:szCs w:val="24"/>
            <w:lang w:val="en-US"/>
          </w:rPr>
          <w:t>office@riverstonschool.co.uk</w:t>
        </w:r>
      </w:hyperlink>
      <w:r w:rsidR="008E2E7E" w:rsidRPr="00D5028B">
        <w:rPr>
          <w:rFonts w:ascii="Arial" w:hAnsi="Arial" w:cs="Arial"/>
          <w:sz w:val="24"/>
          <w:szCs w:val="24"/>
          <w:lang w:val="en-US"/>
        </w:rPr>
        <w:t xml:space="preserve"> </w:t>
      </w:r>
      <w:r w:rsidR="00D543D2" w:rsidRPr="00D5028B">
        <w:rPr>
          <w:rFonts w:ascii="Arial" w:hAnsi="Arial" w:cs="Arial"/>
          <w:sz w:val="24"/>
          <w:szCs w:val="24"/>
          <w:lang w:val="en-US"/>
        </w:rPr>
        <w:t>to receive an</w:t>
      </w:r>
      <w:r w:rsidR="00D543D2" w:rsidRPr="004F0631">
        <w:rPr>
          <w:rFonts w:ascii="Arial" w:hAnsi="Arial" w:cs="Arial"/>
          <w:sz w:val="24"/>
          <w:szCs w:val="24"/>
          <w:lang w:val="en-US"/>
        </w:rPr>
        <w:t xml:space="preserve"> application</w:t>
      </w:r>
      <w:r w:rsidR="008E2E7E" w:rsidRPr="004F0631">
        <w:rPr>
          <w:rFonts w:ascii="Arial" w:hAnsi="Arial" w:cs="Arial"/>
          <w:sz w:val="24"/>
          <w:szCs w:val="24"/>
          <w:lang w:val="en-US"/>
        </w:rPr>
        <w:t xml:space="preserve"> form or Tel: 020 8318 4327.</w:t>
      </w:r>
    </w:p>
    <w:sectPr w:rsidR="00805979" w:rsidRPr="004F0631" w:rsidSect="00CD17F2">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1A2D"/>
    <w:multiLevelType w:val="multilevel"/>
    <w:tmpl w:val="3320BAB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21343"/>
    <w:multiLevelType w:val="hybridMultilevel"/>
    <w:tmpl w:val="CDAA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E756A"/>
    <w:multiLevelType w:val="hybridMultilevel"/>
    <w:tmpl w:val="28245CFE"/>
    <w:lvl w:ilvl="0" w:tplc="04090001">
      <w:start w:val="1"/>
      <w:numFmt w:val="bullet"/>
      <w:lvlText w:val=""/>
      <w:lvlJc w:val="left"/>
      <w:pPr>
        <w:ind w:left="720" w:hanging="360"/>
      </w:pPr>
      <w:rPr>
        <w:rFonts w:ascii="Symbol" w:hAnsi="Symbol" w:hint="default"/>
      </w:rPr>
    </w:lvl>
    <w:lvl w:ilvl="1" w:tplc="137CC12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2FF2"/>
    <w:multiLevelType w:val="hybridMultilevel"/>
    <w:tmpl w:val="E3EEA88E"/>
    <w:lvl w:ilvl="0" w:tplc="D07A8458">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C299C"/>
    <w:multiLevelType w:val="multilevel"/>
    <w:tmpl w:val="241A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35F96"/>
    <w:multiLevelType w:val="hybridMultilevel"/>
    <w:tmpl w:val="90F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C56B7"/>
    <w:multiLevelType w:val="hybridMultilevel"/>
    <w:tmpl w:val="05A0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23C8B"/>
    <w:multiLevelType w:val="multilevel"/>
    <w:tmpl w:val="BDF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2B0819"/>
    <w:multiLevelType w:val="hybridMultilevel"/>
    <w:tmpl w:val="BAAE3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0509B6"/>
    <w:multiLevelType w:val="hybridMultilevel"/>
    <w:tmpl w:val="97D0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E781B"/>
    <w:multiLevelType w:val="hybridMultilevel"/>
    <w:tmpl w:val="0C3C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50705"/>
    <w:multiLevelType w:val="hybridMultilevel"/>
    <w:tmpl w:val="E15E536C"/>
    <w:lvl w:ilvl="0" w:tplc="CCD8154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83677"/>
    <w:multiLevelType w:val="hybridMultilevel"/>
    <w:tmpl w:val="8542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D0DBE"/>
    <w:multiLevelType w:val="hybridMultilevel"/>
    <w:tmpl w:val="B9E07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565317"/>
    <w:multiLevelType w:val="hybridMultilevel"/>
    <w:tmpl w:val="E2F6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2251D"/>
    <w:multiLevelType w:val="hybridMultilevel"/>
    <w:tmpl w:val="FEB4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E6FF0"/>
    <w:multiLevelType w:val="hybridMultilevel"/>
    <w:tmpl w:val="382C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EC32D7"/>
    <w:multiLevelType w:val="hybridMultilevel"/>
    <w:tmpl w:val="0956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0"/>
  </w:num>
  <w:num w:numId="5">
    <w:abstractNumId w:val="3"/>
  </w:num>
  <w:num w:numId="6">
    <w:abstractNumId w:val="17"/>
  </w:num>
  <w:num w:numId="7">
    <w:abstractNumId w:val="6"/>
  </w:num>
  <w:num w:numId="8">
    <w:abstractNumId w:val="4"/>
  </w:num>
  <w:num w:numId="9">
    <w:abstractNumId w:val="13"/>
  </w:num>
  <w:num w:numId="10">
    <w:abstractNumId w:val="10"/>
  </w:num>
  <w:num w:numId="11">
    <w:abstractNumId w:val="2"/>
  </w:num>
  <w:num w:numId="12">
    <w:abstractNumId w:val="12"/>
  </w:num>
  <w:num w:numId="13">
    <w:abstractNumId w:val="1"/>
  </w:num>
  <w:num w:numId="14">
    <w:abstractNumId w:val="8"/>
  </w:num>
  <w:num w:numId="15">
    <w:abstractNumId w:val="16"/>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52"/>
    <w:rsid w:val="000512D5"/>
    <w:rsid w:val="00067D9D"/>
    <w:rsid w:val="00082B1E"/>
    <w:rsid w:val="000939E8"/>
    <w:rsid w:val="000E35E1"/>
    <w:rsid w:val="000F6F91"/>
    <w:rsid w:val="00110B32"/>
    <w:rsid w:val="00114B0A"/>
    <w:rsid w:val="00135E94"/>
    <w:rsid w:val="001564CD"/>
    <w:rsid w:val="00163756"/>
    <w:rsid w:val="001703A6"/>
    <w:rsid w:val="00173394"/>
    <w:rsid w:val="001948D5"/>
    <w:rsid w:val="00196958"/>
    <w:rsid w:val="001C1681"/>
    <w:rsid w:val="001E0380"/>
    <w:rsid w:val="001E4AC2"/>
    <w:rsid w:val="00204EF0"/>
    <w:rsid w:val="00233924"/>
    <w:rsid w:val="00246B9B"/>
    <w:rsid w:val="00252316"/>
    <w:rsid w:val="002964B4"/>
    <w:rsid w:val="002968B9"/>
    <w:rsid w:val="00296A5A"/>
    <w:rsid w:val="002A416B"/>
    <w:rsid w:val="002D7E70"/>
    <w:rsid w:val="00306421"/>
    <w:rsid w:val="00312CD5"/>
    <w:rsid w:val="00326BB2"/>
    <w:rsid w:val="00345E8A"/>
    <w:rsid w:val="003511AE"/>
    <w:rsid w:val="0036174D"/>
    <w:rsid w:val="00363E6F"/>
    <w:rsid w:val="003837B0"/>
    <w:rsid w:val="003C33A0"/>
    <w:rsid w:val="003E075C"/>
    <w:rsid w:val="003E1637"/>
    <w:rsid w:val="003F1811"/>
    <w:rsid w:val="004118A3"/>
    <w:rsid w:val="00420BF0"/>
    <w:rsid w:val="0044264A"/>
    <w:rsid w:val="00447E75"/>
    <w:rsid w:val="00487431"/>
    <w:rsid w:val="004F0631"/>
    <w:rsid w:val="00507416"/>
    <w:rsid w:val="00555982"/>
    <w:rsid w:val="00567709"/>
    <w:rsid w:val="00573431"/>
    <w:rsid w:val="005740A6"/>
    <w:rsid w:val="005B57C4"/>
    <w:rsid w:val="005D2ABB"/>
    <w:rsid w:val="006151EE"/>
    <w:rsid w:val="00632C54"/>
    <w:rsid w:val="00652EFB"/>
    <w:rsid w:val="00662C96"/>
    <w:rsid w:val="006753E5"/>
    <w:rsid w:val="006758DF"/>
    <w:rsid w:val="006817E7"/>
    <w:rsid w:val="006C6AFF"/>
    <w:rsid w:val="006D3963"/>
    <w:rsid w:val="00705B8C"/>
    <w:rsid w:val="00743D93"/>
    <w:rsid w:val="00767147"/>
    <w:rsid w:val="00784B07"/>
    <w:rsid w:val="0079300F"/>
    <w:rsid w:val="007B2714"/>
    <w:rsid w:val="007E267B"/>
    <w:rsid w:val="007F2690"/>
    <w:rsid w:val="007F30EF"/>
    <w:rsid w:val="00805979"/>
    <w:rsid w:val="00815D33"/>
    <w:rsid w:val="0082231B"/>
    <w:rsid w:val="00844429"/>
    <w:rsid w:val="008563DE"/>
    <w:rsid w:val="00881070"/>
    <w:rsid w:val="008A7A92"/>
    <w:rsid w:val="008E07BE"/>
    <w:rsid w:val="008E2E7E"/>
    <w:rsid w:val="008F1114"/>
    <w:rsid w:val="008F3B89"/>
    <w:rsid w:val="00931806"/>
    <w:rsid w:val="009716D9"/>
    <w:rsid w:val="009728CB"/>
    <w:rsid w:val="0099128F"/>
    <w:rsid w:val="00993412"/>
    <w:rsid w:val="0099651E"/>
    <w:rsid w:val="009A0DC1"/>
    <w:rsid w:val="009D26FF"/>
    <w:rsid w:val="009F73BA"/>
    <w:rsid w:val="00A21623"/>
    <w:rsid w:val="00A27169"/>
    <w:rsid w:val="00A43678"/>
    <w:rsid w:val="00A640CF"/>
    <w:rsid w:val="00A76AD9"/>
    <w:rsid w:val="00A86EBD"/>
    <w:rsid w:val="00A97B9F"/>
    <w:rsid w:val="00AB095E"/>
    <w:rsid w:val="00AC2612"/>
    <w:rsid w:val="00AC264E"/>
    <w:rsid w:val="00AC7E7F"/>
    <w:rsid w:val="00AF4E4A"/>
    <w:rsid w:val="00B03CB1"/>
    <w:rsid w:val="00B239DA"/>
    <w:rsid w:val="00B37104"/>
    <w:rsid w:val="00B47B48"/>
    <w:rsid w:val="00B576C5"/>
    <w:rsid w:val="00B7148A"/>
    <w:rsid w:val="00B93933"/>
    <w:rsid w:val="00BB0AB3"/>
    <w:rsid w:val="00BC442F"/>
    <w:rsid w:val="00BD1C2C"/>
    <w:rsid w:val="00BD1CB0"/>
    <w:rsid w:val="00BD66EB"/>
    <w:rsid w:val="00BE6356"/>
    <w:rsid w:val="00C16BD9"/>
    <w:rsid w:val="00C241D7"/>
    <w:rsid w:val="00C263D1"/>
    <w:rsid w:val="00C54161"/>
    <w:rsid w:val="00C741EE"/>
    <w:rsid w:val="00C85D4E"/>
    <w:rsid w:val="00C87895"/>
    <w:rsid w:val="00CB3B58"/>
    <w:rsid w:val="00CB6512"/>
    <w:rsid w:val="00CD17F2"/>
    <w:rsid w:val="00CD747A"/>
    <w:rsid w:val="00CE6381"/>
    <w:rsid w:val="00CE6E42"/>
    <w:rsid w:val="00CE774E"/>
    <w:rsid w:val="00CF406A"/>
    <w:rsid w:val="00CF6D58"/>
    <w:rsid w:val="00D124B6"/>
    <w:rsid w:val="00D467D1"/>
    <w:rsid w:val="00D5028B"/>
    <w:rsid w:val="00D543D2"/>
    <w:rsid w:val="00D703FE"/>
    <w:rsid w:val="00D87C33"/>
    <w:rsid w:val="00DA3222"/>
    <w:rsid w:val="00DB4789"/>
    <w:rsid w:val="00DC4335"/>
    <w:rsid w:val="00DC4DE0"/>
    <w:rsid w:val="00E01B65"/>
    <w:rsid w:val="00E803C0"/>
    <w:rsid w:val="00EF14EC"/>
    <w:rsid w:val="00F26F52"/>
    <w:rsid w:val="00F80530"/>
    <w:rsid w:val="00FA0019"/>
    <w:rsid w:val="00FA15BA"/>
    <w:rsid w:val="00FD50E9"/>
    <w:rsid w:val="00FE452F"/>
    <w:rsid w:val="028B9FEA"/>
    <w:rsid w:val="05A517A3"/>
    <w:rsid w:val="07640B10"/>
    <w:rsid w:val="0818EAF9"/>
    <w:rsid w:val="08FAE16E"/>
    <w:rsid w:val="0BE7324D"/>
    <w:rsid w:val="149731AE"/>
    <w:rsid w:val="15315708"/>
    <w:rsid w:val="1DF4AAA8"/>
    <w:rsid w:val="2D5A7A3D"/>
    <w:rsid w:val="2F7652B8"/>
    <w:rsid w:val="33DABBD4"/>
    <w:rsid w:val="37C52C9C"/>
    <w:rsid w:val="383BA1AB"/>
    <w:rsid w:val="3A639CE7"/>
    <w:rsid w:val="3F5F812D"/>
    <w:rsid w:val="3FE708FE"/>
    <w:rsid w:val="44BF7424"/>
    <w:rsid w:val="5477712E"/>
    <w:rsid w:val="5CCA74F9"/>
    <w:rsid w:val="6E77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DCA8"/>
  <w15:chartTrackingRefBased/>
  <w15:docId w15:val="{B7F241F8-223B-4248-B806-7679DFDE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F52"/>
    <w:pPr>
      <w:keepNext/>
      <w:outlineLvl w:val="0"/>
    </w:pPr>
    <w:rPr>
      <w:u w:val="single"/>
    </w:rPr>
  </w:style>
  <w:style w:type="paragraph" w:styleId="Heading2">
    <w:name w:val="heading 2"/>
    <w:basedOn w:val="Normal"/>
    <w:next w:val="Normal"/>
    <w:link w:val="Heading2Char"/>
    <w:uiPriority w:val="9"/>
    <w:unhideWhenUsed/>
    <w:qFormat/>
    <w:rsid w:val="003E1637"/>
    <w:pPr>
      <w:keepNext/>
      <w:ind w:left="360"/>
      <w:outlineLvl w:val="1"/>
    </w:pPr>
    <w:rPr>
      <w:u w:val="single"/>
    </w:rPr>
  </w:style>
  <w:style w:type="paragraph" w:styleId="Heading3">
    <w:name w:val="heading 3"/>
    <w:basedOn w:val="Normal"/>
    <w:next w:val="Normal"/>
    <w:link w:val="Heading3Char"/>
    <w:uiPriority w:val="9"/>
    <w:unhideWhenUsed/>
    <w:qFormat/>
    <w:rsid w:val="000939E8"/>
    <w:pPr>
      <w:keepNext/>
      <w:outlineLvl w:val="2"/>
    </w:pPr>
    <w:rPr>
      <w:sz w:val="24"/>
      <w:u w:val="single"/>
    </w:rPr>
  </w:style>
  <w:style w:type="paragraph" w:styleId="Heading4">
    <w:name w:val="heading 4"/>
    <w:basedOn w:val="Normal"/>
    <w:next w:val="Normal"/>
    <w:link w:val="Heading4Char"/>
    <w:uiPriority w:val="9"/>
    <w:unhideWhenUsed/>
    <w:qFormat/>
    <w:rsid w:val="00805979"/>
    <w:pPr>
      <w:keepNext/>
      <w:shd w:val="clear" w:color="auto" w:fill="FFFFFF"/>
      <w:spacing w:before="100" w:beforeAutospacing="1" w:after="100" w:afterAutospacing="1" w:line="240" w:lineRule="auto"/>
      <w:outlineLvl w:val="3"/>
    </w:pPr>
    <w:rPr>
      <w:rFonts w:cs="Helvetica"/>
      <w:bCs/>
      <w:color w:val="000000"/>
      <w:sz w:val="24"/>
      <w:szCs w:val="20"/>
      <w:u w:val="single"/>
      <w:shd w:val="clear" w:color="auto" w:fill="FFFFFF"/>
    </w:rPr>
  </w:style>
  <w:style w:type="paragraph" w:styleId="Heading5">
    <w:name w:val="heading 5"/>
    <w:basedOn w:val="Normal"/>
    <w:next w:val="Normal"/>
    <w:link w:val="Heading5Char"/>
    <w:uiPriority w:val="9"/>
    <w:unhideWhenUsed/>
    <w:qFormat/>
    <w:rsid w:val="00BC442F"/>
    <w:pPr>
      <w:keepNext/>
      <w:spacing w:line="360" w:lineRule="auto"/>
      <w:outlineLvl w:val="4"/>
    </w:pPr>
    <w:rPr>
      <w:rFonts w:cs="Helvetica"/>
      <w:b/>
      <w:color w:val="000000"/>
      <w:sz w:val="24"/>
      <w:szCs w:val="20"/>
      <w:u w:val="single"/>
      <w:shd w:val="clear" w:color="auto" w:fill="FFFFFF"/>
    </w:rPr>
  </w:style>
  <w:style w:type="paragraph" w:styleId="Heading6">
    <w:name w:val="heading 6"/>
    <w:basedOn w:val="Normal"/>
    <w:next w:val="Normal"/>
    <w:link w:val="Heading6Char"/>
    <w:uiPriority w:val="9"/>
    <w:unhideWhenUsed/>
    <w:qFormat/>
    <w:rsid w:val="002964B4"/>
    <w:pPr>
      <w:keepNext/>
      <w:spacing w:line="360" w:lineRule="auto"/>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F52"/>
    <w:rPr>
      <w:u w:val="single"/>
    </w:rPr>
  </w:style>
  <w:style w:type="paragraph" w:styleId="ListParagraph">
    <w:name w:val="List Paragraph"/>
    <w:basedOn w:val="Normal"/>
    <w:uiPriority w:val="34"/>
    <w:qFormat/>
    <w:rsid w:val="00F26F52"/>
    <w:pPr>
      <w:ind w:left="720"/>
      <w:contextualSpacing/>
    </w:pPr>
  </w:style>
  <w:style w:type="character" w:customStyle="1" w:styleId="Heading2Char">
    <w:name w:val="Heading 2 Char"/>
    <w:basedOn w:val="DefaultParagraphFont"/>
    <w:link w:val="Heading2"/>
    <w:uiPriority w:val="9"/>
    <w:rsid w:val="003E1637"/>
    <w:rPr>
      <w:u w:val="single"/>
    </w:rPr>
  </w:style>
  <w:style w:type="character" w:customStyle="1" w:styleId="Heading3Char">
    <w:name w:val="Heading 3 Char"/>
    <w:basedOn w:val="DefaultParagraphFont"/>
    <w:link w:val="Heading3"/>
    <w:uiPriority w:val="9"/>
    <w:rsid w:val="000939E8"/>
    <w:rPr>
      <w:sz w:val="24"/>
      <w:u w:val="single"/>
    </w:rPr>
  </w:style>
  <w:style w:type="character" w:customStyle="1" w:styleId="Heading4Char">
    <w:name w:val="Heading 4 Char"/>
    <w:basedOn w:val="DefaultParagraphFont"/>
    <w:link w:val="Heading4"/>
    <w:uiPriority w:val="9"/>
    <w:rsid w:val="00805979"/>
    <w:rPr>
      <w:rFonts w:cs="Helvetica"/>
      <w:bCs/>
      <w:color w:val="000000"/>
      <w:sz w:val="24"/>
      <w:szCs w:val="20"/>
      <w:u w:val="single"/>
      <w:shd w:val="clear" w:color="auto" w:fill="FFFFFF"/>
    </w:rPr>
  </w:style>
  <w:style w:type="character" w:customStyle="1" w:styleId="Heading5Char">
    <w:name w:val="Heading 5 Char"/>
    <w:basedOn w:val="DefaultParagraphFont"/>
    <w:link w:val="Heading5"/>
    <w:uiPriority w:val="9"/>
    <w:rsid w:val="00BC442F"/>
    <w:rPr>
      <w:rFonts w:cs="Helvetica"/>
      <w:b/>
      <w:color w:val="000000"/>
      <w:sz w:val="24"/>
      <w:szCs w:val="20"/>
      <w:u w:val="single"/>
    </w:rPr>
  </w:style>
  <w:style w:type="character" w:customStyle="1" w:styleId="Heading6Char">
    <w:name w:val="Heading 6 Char"/>
    <w:basedOn w:val="DefaultParagraphFont"/>
    <w:link w:val="Heading6"/>
    <w:uiPriority w:val="9"/>
    <w:rsid w:val="002964B4"/>
    <w:rPr>
      <w:sz w:val="24"/>
      <w:u w:val="single"/>
    </w:rPr>
  </w:style>
  <w:style w:type="character" w:styleId="Hyperlink">
    <w:name w:val="Hyperlink"/>
    <w:basedOn w:val="DefaultParagraphFont"/>
    <w:uiPriority w:val="99"/>
    <w:unhideWhenUsed/>
    <w:rsid w:val="00784B07"/>
    <w:rPr>
      <w:color w:val="0563C1" w:themeColor="hyperlink"/>
      <w:u w:val="single"/>
    </w:rPr>
  </w:style>
  <w:style w:type="paragraph" w:styleId="BalloonText">
    <w:name w:val="Balloon Text"/>
    <w:basedOn w:val="Normal"/>
    <w:link w:val="BalloonTextChar"/>
    <w:uiPriority w:val="99"/>
    <w:semiHidden/>
    <w:unhideWhenUsed/>
    <w:rsid w:val="000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E1"/>
    <w:rPr>
      <w:rFonts w:ascii="Segoe UI" w:hAnsi="Segoe UI" w:cs="Segoe UI"/>
      <w:sz w:val="18"/>
      <w:szCs w:val="18"/>
    </w:rPr>
  </w:style>
  <w:style w:type="paragraph" w:customStyle="1" w:styleId="xfluidplugincopy">
    <w:name w:val="x_fluidplugincopy"/>
    <w:basedOn w:val="Normal"/>
    <w:rsid w:val="004F0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F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3043">
      <w:bodyDiv w:val="1"/>
      <w:marLeft w:val="0"/>
      <w:marRight w:val="0"/>
      <w:marTop w:val="0"/>
      <w:marBottom w:val="0"/>
      <w:divBdr>
        <w:top w:val="none" w:sz="0" w:space="0" w:color="auto"/>
        <w:left w:val="none" w:sz="0" w:space="0" w:color="auto"/>
        <w:bottom w:val="none" w:sz="0" w:space="0" w:color="auto"/>
        <w:right w:val="none" w:sz="0" w:space="0" w:color="auto"/>
      </w:divBdr>
    </w:div>
    <w:div w:id="5209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iverston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75ECB02</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Hayden</dc:creator>
  <cp:keywords/>
  <dc:description/>
  <cp:lastModifiedBy>M Mahoney</cp:lastModifiedBy>
  <cp:revision>2</cp:revision>
  <cp:lastPrinted>2019-05-13T12:38:00Z</cp:lastPrinted>
  <dcterms:created xsi:type="dcterms:W3CDTF">2023-06-09T07:35:00Z</dcterms:created>
  <dcterms:modified xsi:type="dcterms:W3CDTF">2023-06-09T07:35:00Z</dcterms:modified>
</cp:coreProperties>
</file>